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D9" w:rsidRDefault="00D618D9" w:rsidP="00676838">
      <w:pPr>
        <w:rPr>
          <w:b/>
          <w:bCs/>
          <w:sz w:val="32"/>
          <w:szCs w:val="32"/>
        </w:rPr>
      </w:pPr>
    </w:p>
    <w:p w:rsidR="00D618D9" w:rsidRDefault="00D618D9" w:rsidP="00676838">
      <w:pPr>
        <w:rPr>
          <w:b/>
          <w:bCs/>
          <w:sz w:val="32"/>
          <w:szCs w:val="32"/>
        </w:rPr>
      </w:pPr>
    </w:p>
    <w:p w:rsidR="00D618D9" w:rsidRDefault="00D618D9" w:rsidP="00676838">
      <w:pPr>
        <w:rPr>
          <w:b/>
          <w:bCs/>
          <w:sz w:val="32"/>
          <w:szCs w:val="32"/>
        </w:rPr>
      </w:pPr>
    </w:p>
    <w:p w:rsidR="00D618D9" w:rsidRDefault="00D618D9" w:rsidP="00676838">
      <w:pPr>
        <w:rPr>
          <w:b/>
          <w:bCs/>
          <w:sz w:val="32"/>
          <w:szCs w:val="32"/>
        </w:rPr>
      </w:pPr>
    </w:p>
    <w:p w:rsidR="00D618D9" w:rsidRDefault="00D618D9" w:rsidP="00676838">
      <w:pPr>
        <w:rPr>
          <w:b/>
          <w:bCs/>
          <w:sz w:val="32"/>
          <w:szCs w:val="32"/>
        </w:rPr>
      </w:pPr>
    </w:p>
    <w:p w:rsidR="00D618D9" w:rsidRDefault="00D618D9" w:rsidP="00676838">
      <w:pPr>
        <w:rPr>
          <w:b/>
          <w:bCs/>
          <w:sz w:val="32"/>
          <w:szCs w:val="32"/>
        </w:rPr>
      </w:pPr>
    </w:p>
    <w:p w:rsidR="00D618D9" w:rsidRPr="00592C0A" w:rsidRDefault="00D618D9" w:rsidP="00676838">
      <w:pPr>
        <w:jc w:val="center"/>
        <w:rPr>
          <w:b/>
          <w:bCs/>
          <w:sz w:val="44"/>
          <w:szCs w:val="44"/>
        </w:rPr>
      </w:pPr>
      <w:r w:rsidRPr="00592C0A">
        <w:rPr>
          <w:b/>
          <w:bCs/>
          <w:sz w:val="44"/>
          <w:szCs w:val="44"/>
        </w:rPr>
        <w:t>Классный час на тему</w:t>
      </w:r>
    </w:p>
    <w:p w:rsidR="00D618D9" w:rsidRPr="00F86ECA" w:rsidRDefault="00D618D9" w:rsidP="00F86EC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«Безопасный Интернет»</w:t>
      </w:r>
    </w:p>
    <w:p w:rsidR="00D618D9" w:rsidRPr="00676838" w:rsidRDefault="00D618D9" w:rsidP="00592C0A">
      <w:pPr>
        <w:jc w:val="center"/>
        <w:rPr>
          <w:b/>
          <w:bCs/>
          <w:sz w:val="24"/>
          <w:szCs w:val="24"/>
        </w:rPr>
      </w:pPr>
      <w:r w:rsidRPr="00592C0A">
        <w:rPr>
          <w:b/>
          <w:bCs/>
          <w:sz w:val="28"/>
          <w:szCs w:val="28"/>
          <w:u w:val="single"/>
        </w:rPr>
        <w:t>Цель</w:t>
      </w:r>
      <w:r w:rsidRPr="00B245EA">
        <w:rPr>
          <w:sz w:val="24"/>
          <w:szCs w:val="24"/>
        </w:rPr>
        <w:t>: Познакомить учащихся с  опасностями, которые подстерегают их в Интернете, и помочь избежать этих опасностей.</w:t>
      </w:r>
    </w:p>
    <w:p w:rsidR="00D618D9" w:rsidRPr="00B245EA" w:rsidRDefault="00D618D9" w:rsidP="00676838">
      <w:pPr>
        <w:jc w:val="both"/>
        <w:rPr>
          <w:sz w:val="24"/>
          <w:szCs w:val="24"/>
        </w:rPr>
      </w:pPr>
      <w:r w:rsidRPr="00592C0A">
        <w:rPr>
          <w:b/>
          <w:bCs/>
          <w:sz w:val="24"/>
          <w:szCs w:val="24"/>
          <w:u w:val="words"/>
        </w:rPr>
        <w:t xml:space="preserve">  </w:t>
      </w:r>
      <w:r w:rsidRPr="00592C0A">
        <w:rPr>
          <w:b/>
          <w:bCs/>
          <w:sz w:val="28"/>
          <w:szCs w:val="28"/>
          <w:u w:val="words"/>
        </w:rPr>
        <w:t>Оборудование:</w:t>
      </w:r>
      <w:r w:rsidRPr="00592C0A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компьютер, </w:t>
      </w:r>
      <w:r w:rsidRPr="00B245EA">
        <w:rPr>
          <w:sz w:val="24"/>
          <w:szCs w:val="24"/>
        </w:rPr>
        <w:t>, видеоролик.</w:t>
      </w:r>
    </w:p>
    <w:p w:rsidR="00D618D9" w:rsidRPr="00592C0A" w:rsidRDefault="00D618D9" w:rsidP="00EE72A3">
      <w:pPr>
        <w:jc w:val="center"/>
        <w:rPr>
          <w:sz w:val="28"/>
          <w:szCs w:val="28"/>
        </w:rPr>
      </w:pPr>
      <w:r w:rsidRPr="00592C0A">
        <w:rPr>
          <w:sz w:val="28"/>
          <w:szCs w:val="28"/>
        </w:rPr>
        <w:t>Ход занятия</w:t>
      </w:r>
    </w:p>
    <w:p w:rsidR="00D618D9" w:rsidRPr="00B245EA" w:rsidRDefault="00D618D9" w:rsidP="00EE72A3">
      <w:pPr>
        <w:jc w:val="both"/>
        <w:rPr>
          <w:sz w:val="24"/>
          <w:szCs w:val="24"/>
        </w:rPr>
      </w:pPr>
      <w:r w:rsidRPr="00B245EA">
        <w:rPr>
          <w:sz w:val="24"/>
          <w:szCs w:val="24"/>
          <w:u w:val="single"/>
        </w:rPr>
        <w:t>Учитель</w:t>
      </w:r>
      <w:r w:rsidRPr="00B245EA">
        <w:rPr>
          <w:sz w:val="24"/>
          <w:szCs w:val="24"/>
        </w:rPr>
        <w:t>: Безопасность в интернете – очень важная проблема нынешнего времени. Она становится все актуальнее в связи с массовым приходом в интернет пользователей, в том числе детей. Очень большое внимание при работе с Интернетом необходимо уделять именно вопросам безопасности.  И ответить на вопросы: «Какие опасности подстерегают нас в Интернете?» и  «Как их избежать?» нам поможет этот классный час.</w:t>
      </w:r>
    </w:p>
    <w:p w:rsidR="00D618D9" w:rsidRPr="00B245EA" w:rsidRDefault="00D618D9" w:rsidP="00EE72A3">
      <w:pPr>
        <w:rPr>
          <w:sz w:val="24"/>
          <w:szCs w:val="24"/>
        </w:rPr>
      </w:pPr>
      <w:r w:rsidRPr="00B245EA">
        <w:rPr>
          <w:sz w:val="24"/>
          <w:szCs w:val="24"/>
        </w:rPr>
        <w:t>Итак, вопрос 1. «Какие опасности подстерегают нас в Интернете?»</w:t>
      </w:r>
    </w:p>
    <w:p w:rsidR="00D618D9" w:rsidRPr="00B245EA" w:rsidRDefault="00D618D9" w:rsidP="00EE72A3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 xml:space="preserve">1) Преступники в Интернете. </w:t>
      </w:r>
    </w:p>
    <w:p w:rsidR="00D618D9" w:rsidRDefault="00D618D9" w:rsidP="000A1F03">
      <w:pPr>
        <w:jc w:val="both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</w:pPr>
      <w:r w:rsidRPr="00B245EA">
        <w:rPr>
          <w:sz w:val="24"/>
          <w:szCs w:val="24"/>
        </w:rPr>
        <w:t xml:space="preserve">Преступники устанавливают контакты с детьми в чатах, при обмене сообщениями, по электронной почте или на форумах. Для решения своих проблем многие подростки обращаются за поддержкой. Злоумышленники часто сами там обитают; они стараются привлечь подростка своим вниманием, заботой,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Дети очень любят такое общение. Однако при таком общении ребенку сложно увидеть истинное лицо человека, с которым они общаются. Если же такая виртуальная беседа приводит к личной встрече, последствия могут оказаться печальными. В подтверждение этому детям было предложено </w:t>
      </w:r>
      <w:r>
        <w:rPr>
          <w:sz w:val="24"/>
          <w:szCs w:val="24"/>
        </w:rPr>
        <w:t xml:space="preserve">просмотреть </w:t>
      </w:r>
      <w:r w:rsidRPr="00B245EA">
        <w:rPr>
          <w:sz w:val="24"/>
          <w:szCs w:val="24"/>
        </w:rPr>
        <w:t>видеоролик</w:t>
      </w:r>
      <w:r>
        <w:rPr>
          <w:sz w:val="24"/>
          <w:szCs w:val="24"/>
        </w:rPr>
        <w:t>.</w:t>
      </w:r>
      <w:r w:rsidRPr="000A1F03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D618D9" w:rsidRPr="00B245EA" w:rsidRDefault="00D618D9" w:rsidP="000A1F03">
      <w:pPr>
        <w:jc w:val="center"/>
        <w:rPr>
          <w:sz w:val="24"/>
          <w:szCs w:val="24"/>
        </w:rPr>
      </w:pPr>
      <w:r w:rsidRPr="004779E2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3.5pt;height:255pt;visibility:visible">
            <v:imagedata r:id="rId4" o:title=""/>
          </v:shape>
        </w:pict>
      </w:r>
    </w:p>
    <w:p w:rsidR="00D618D9" w:rsidRDefault="00D618D9" w:rsidP="00EE72A3">
      <w:pPr>
        <w:rPr>
          <w:sz w:val="24"/>
          <w:szCs w:val="24"/>
        </w:rPr>
      </w:pPr>
    </w:p>
    <w:p w:rsidR="00D618D9" w:rsidRPr="00B245EA" w:rsidRDefault="00D618D9" w:rsidP="000A1F03">
      <w:pPr>
        <w:rPr>
          <w:sz w:val="24"/>
          <w:szCs w:val="24"/>
        </w:rPr>
      </w:pPr>
      <w:r w:rsidRPr="00B245EA">
        <w:rPr>
          <w:sz w:val="24"/>
          <w:szCs w:val="24"/>
        </w:rPr>
        <w:t>2) Вредоносные программы.</w:t>
      </w:r>
    </w:p>
    <w:p w:rsidR="00D618D9" w:rsidRPr="00B245EA" w:rsidRDefault="00D618D9" w:rsidP="00EE72A3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>К вредоносным программам относятся вирусы, черви и «троянские кони» – это компьютерные программы, которые могут нанести вред вашему 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сети.</w:t>
      </w:r>
    </w:p>
    <w:p w:rsidR="00D618D9" w:rsidRPr="00B245EA" w:rsidRDefault="00D618D9" w:rsidP="00A37110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>3) Распространение личных данных - это незаконное копирование и распространение материалов, защищенных авторским правом – например, музыки, фильмов, игр или программ – без разрешения правообладателя.</w:t>
      </w:r>
    </w:p>
    <w:p w:rsidR="00D618D9" w:rsidRPr="00B245EA" w:rsidRDefault="00D618D9" w:rsidP="00EE72A3">
      <w:pPr>
        <w:rPr>
          <w:sz w:val="24"/>
          <w:szCs w:val="24"/>
        </w:rPr>
      </w:pPr>
      <w:r w:rsidRPr="00B245EA">
        <w:rPr>
          <w:sz w:val="24"/>
          <w:szCs w:val="24"/>
        </w:rPr>
        <w:t>4) Интернет - дневники.</w:t>
      </w:r>
    </w:p>
    <w:p w:rsidR="00D618D9" w:rsidRPr="00B245EA" w:rsidRDefault="00D618D9" w:rsidP="00A37110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>Последние исследования показывают, что сегодня примерно половина всех веб - журналов (блогов) принадлежат подросткам. При этом двое из трех раскрывают свой возраст; трое из пяти публикуют сведения о месте проживания и контактную информацию, а каждый пятый сообщает свое полное имя. Не секрет, что подробное раскрытие личных данных потенциально опасно.</w:t>
      </w:r>
    </w:p>
    <w:p w:rsidR="00D618D9" w:rsidRPr="00B245EA" w:rsidRDefault="00D618D9" w:rsidP="00EE72A3">
      <w:pPr>
        <w:rPr>
          <w:sz w:val="24"/>
          <w:szCs w:val="24"/>
        </w:rPr>
      </w:pPr>
      <w:r w:rsidRPr="00B245EA">
        <w:rPr>
          <w:sz w:val="24"/>
          <w:szCs w:val="24"/>
        </w:rPr>
        <w:t>5) Недостоверная информация.</w:t>
      </w:r>
    </w:p>
    <w:p w:rsidR="00D618D9" w:rsidRDefault="00D618D9" w:rsidP="000A1F03">
      <w:pPr>
        <w:jc w:val="both"/>
        <w:rPr>
          <w:noProof/>
          <w:sz w:val="24"/>
          <w:szCs w:val="24"/>
          <w:lang w:eastAsia="ru-RU"/>
        </w:rPr>
      </w:pPr>
      <w:r w:rsidRPr="00B245EA">
        <w:rPr>
          <w:sz w:val="24"/>
          <w:szCs w:val="24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назвать,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  <w:r w:rsidRPr="000A1F03">
        <w:rPr>
          <w:noProof/>
          <w:sz w:val="24"/>
          <w:szCs w:val="24"/>
          <w:lang w:eastAsia="ru-RU"/>
        </w:rPr>
        <w:t xml:space="preserve"> </w:t>
      </w:r>
    </w:p>
    <w:p w:rsidR="00D618D9" w:rsidRPr="00B245EA" w:rsidRDefault="00D618D9" w:rsidP="000A1F03">
      <w:pPr>
        <w:jc w:val="center"/>
        <w:rPr>
          <w:sz w:val="24"/>
          <w:szCs w:val="24"/>
        </w:rPr>
      </w:pPr>
      <w:r w:rsidRPr="004779E2">
        <w:rPr>
          <w:noProof/>
          <w:sz w:val="24"/>
          <w:szCs w:val="24"/>
          <w:lang w:eastAsia="ru-RU"/>
        </w:rPr>
        <w:pict>
          <v:shape id="Рисунок 2" o:spid="_x0000_i1026" type="#_x0000_t75" style="width:332.25pt;height:203.25pt;visibility:visible">
            <v:imagedata r:id="rId5" o:title=""/>
          </v:shape>
        </w:pict>
      </w:r>
    </w:p>
    <w:p w:rsidR="00D618D9" w:rsidRDefault="00D618D9" w:rsidP="00592C0A">
      <w:pPr>
        <w:jc w:val="both"/>
        <w:rPr>
          <w:sz w:val="24"/>
          <w:szCs w:val="24"/>
        </w:rPr>
      </w:pPr>
      <w:r w:rsidRPr="00B245EA">
        <w:rPr>
          <w:sz w:val="24"/>
          <w:szCs w:val="24"/>
          <w:u w:val="single"/>
        </w:rPr>
        <w:t>Вопрос 2.</w:t>
      </w:r>
      <w:r w:rsidRPr="00B245EA">
        <w:rPr>
          <w:sz w:val="24"/>
          <w:szCs w:val="24"/>
        </w:rPr>
        <w:t xml:space="preserve"> «Как этих опасностей избежать?»</w:t>
      </w:r>
    </w:p>
    <w:p w:rsidR="00D618D9" w:rsidRPr="00B245EA" w:rsidRDefault="00D618D9" w:rsidP="00A37110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 xml:space="preserve">1) Преступники в Интернете. </w:t>
      </w:r>
    </w:p>
    <w:p w:rsidR="00D618D9" w:rsidRPr="00B245EA" w:rsidRDefault="00D618D9" w:rsidP="00A37110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 xml:space="preserve"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характера. Никогда не соглашайтесь на личную встречу с людьми, с которыми вы познакомились в Интернете.  </w:t>
      </w:r>
    </w:p>
    <w:p w:rsidR="00D618D9" w:rsidRPr="00B245EA" w:rsidRDefault="00D618D9" w:rsidP="00A37110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>2) Вредоносные программы.</w:t>
      </w:r>
    </w:p>
    <w:p w:rsidR="00D618D9" w:rsidRPr="00B245EA" w:rsidRDefault="00D618D9" w:rsidP="00A37110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>А) Никогда не открывайте  никаких вложений, поступивших с электронным письмом, за исключением тех случ</w:t>
      </w:r>
      <w:r>
        <w:rPr>
          <w:sz w:val="24"/>
          <w:szCs w:val="24"/>
        </w:rPr>
        <w:t>аев, когда вы ожидаете получения</w:t>
      </w:r>
      <w:r w:rsidRPr="00B245EA">
        <w:rPr>
          <w:sz w:val="24"/>
          <w:szCs w:val="24"/>
        </w:rPr>
        <w:t xml:space="preserve"> вложения и точно знаете содержимое такого файла.</w:t>
      </w:r>
    </w:p>
    <w:p w:rsidR="00D618D9" w:rsidRPr="00B245EA" w:rsidRDefault="00D618D9" w:rsidP="00A37110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>Б) Скачивайте файлы из надежных источников и обязательно читайте предупреждения об опасности, лицензионные соглашения и положения о конфиденциальности.</w:t>
      </w:r>
    </w:p>
    <w:p w:rsidR="00D618D9" w:rsidRPr="00B245EA" w:rsidRDefault="00D618D9" w:rsidP="00A37110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>В) Регулярно устанавливайте на компьютере последние обновления безопасности и антивирусные средства.</w:t>
      </w:r>
    </w:p>
    <w:p w:rsidR="00D618D9" w:rsidRPr="00B245EA" w:rsidRDefault="00D618D9" w:rsidP="00A37110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>3) Распространение личных данных.</w:t>
      </w:r>
    </w:p>
    <w:p w:rsidR="00D618D9" w:rsidRPr="00B245EA" w:rsidRDefault="00D618D9" w:rsidP="00A37110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>Это, по сути, обычное воровство. 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вам продает, он дорожит своей репутацией, чего нельзя сказать о компаниях – распространителях пиратских продуктов, которые преследуют только одну цель – обогатиться и за счет потребителя, и за счет производителя. Лицензионный пользователь программного обеспечения всегда может рассчитывать на консультационную и другую сервисную поддержку производителя, о чем пользователь пиратской копии может даже не вспоминать. Кроме того, приобретая лицензионный продукт, потребитель поддерживает развитие этого продукта, выход новых, более совершенных и удобных версий. Ведь в развитие продукта свой доход инвестирует только официальный производитель.</w:t>
      </w:r>
    </w:p>
    <w:p w:rsidR="00D618D9" w:rsidRPr="00B245EA" w:rsidRDefault="00D618D9" w:rsidP="00EE72A3">
      <w:pPr>
        <w:rPr>
          <w:sz w:val="24"/>
          <w:szCs w:val="24"/>
        </w:rPr>
      </w:pPr>
      <w:r w:rsidRPr="00B245EA">
        <w:rPr>
          <w:sz w:val="24"/>
          <w:szCs w:val="24"/>
        </w:rPr>
        <w:t>4) Интернет - дневники.</w:t>
      </w:r>
    </w:p>
    <w:p w:rsidR="00D618D9" w:rsidRPr="00B245EA" w:rsidRDefault="00D618D9" w:rsidP="00A37110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>Никогда не публикуйте в них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рождения. Никогда не помещайте в журнале провокационные фотографии, свои или чьи-либо еще, и всегда проверяйте, не раскрывают ли изображения или даже задний план фотографий какую-либо личную информацию.</w:t>
      </w:r>
    </w:p>
    <w:p w:rsidR="00D618D9" w:rsidRPr="00B245EA" w:rsidRDefault="00D618D9" w:rsidP="00A37110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>5) Недостоверная информация.</w:t>
      </w:r>
    </w:p>
    <w:p w:rsidR="00D618D9" w:rsidRPr="00B245EA" w:rsidRDefault="00D618D9" w:rsidP="00A37110">
      <w:pPr>
        <w:jc w:val="both"/>
        <w:rPr>
          <w:sz w:val="24"/>
          <w:szCs w:val="24"/>
        </w:rPr>
      </w:pPr>
      <w:r w:rsidRPr="00B245EA">
        <w:rPr>
          <w:sz w:val="24"/>
          <w:szCs w:val="24"/>
        </w:rPr>
        <w:t xml:space="preserve">Всегда проверяйте собранную в Сети информацию по другим источникам. Для проверки материалов обратитесь к другим сайтам или СМИ – газетам, журналам и книгам.  </w:t>
      </w:r>
    </w:p>
    <w:p w:rsidR="00D618D9" w:rsidRPr="00B245EA" w:rsidRDefault="00D618D9" w:rsidP="00385561">
      <w:pPr>
        <w:jc w:val="both"/>
        <w:rPr>
          <w:sz w:val="24"/>
          <w:szCs w:val="24"/>
        </w:rPr>
      </w:pPr>
      <w:r w:rsidRPr="00B245EA">
        <w:rPr>
          <w:sz w:val="24"/>
          <w:szCs w:val="24"/>
          <w:u w:val="single"/>
        </w:rPr>
        <w:t>Учитель:</w:t>
      </w:r>
      <w:r w:rsidRPr="00B245EA">
        <w:rPr>
          <w:sz w:val="24"/>
          <w:szCs w:val="24"/>
        </w:rPr>
        <w:t xml:space="preserve"> а теперь запомните  памятку по безопасному поведению в Интернете: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sectPr w:rsidR="00D618D9" w:rsidRPr="00B245EA" w:rsidSect="00E1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C85"/>
    <w:rsid w:val="000A1F03"/>
    <w:rsid w:val="001F09B2"/>
    <w:rsid w:val="00253C85"/>
    <w:rsid w:val="00385561"/>
    <w:rsid w:val="003F7E4C"/>
    <w:rsid w:val="00443484"/>
    <w:rsid w:val="004779E2"/>
    <w:rsid w:val="004E473D"/>
    <w:rsid w:val="00592C0A"/>
    <w:rsid w:val="00676838"/>
    <w:rsid w:val="006F5F67"/>
    <w:rsid w:val="007507AB"/>
    <w:rsid w:val="00796CBD"/>
    <w:rsid w:val="00836EE3"/>
    <w:rsid w:val="00A37110"/>
    <w:rsid w:val="00AB78A0"/>
    <w:rsid w:val="00B245EA"/>
    <w:rsid w:val="00D54886"/>
    <w:rsid w:val="00D618D9"/>
    <w:rsid w:val="00E14BA4"/>
    <w:rsid w:val="00EE72A3"/>
    <w:rsid w:val="00F80F6E"/>
    <w:rsid w:val="00F833BB"/>
    <w:rsid w:val="00F8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2A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59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4</Pages>
  <Words>812</Words>
  <Characters>4635</Characters>
  <Application>Microsoft Office Outlook</Application>
  <DocSecurity>0</DocSecurity>
  <Lines>0</Lines>
  <Paragraphs>0</Paragraphs>
  <ScaleCrop>false</ScaleCrop>
  <Company>МОУ ДОД "Детская школа искусств и народных ремесел"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Кислякова</cp:lastModifiedBy>
  <cp:revision>9</cp:revision>
  <dcterms:created xsi:type="dcterms:W3CDTF">2015-11-09T18:02:00Z</dcterms:created>
  <dcterms:modified xsi:type="dcterms:W3CDTF">2018-10-24T18:28:00Z</dcterms:modified>
</cp:coreProperties>
</file>