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МБУДО  « Детская школа искусств» </w:t>
      </w: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                 Классный час на тему:</w:t>
      </w:r>
    </w:p>
    <w:p w:rsidR="009D311E" w:rsidRPr="005F2CC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F2CCE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«С. </w:t>
      </w: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С. </w:t>
      </w:r>
      <w:r w:rsidRPr="005F2CCE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Прокофьев. 125 лет со дня рождения»</w:t>
      </w:r>
      <w:r w:rsidRPr="005F2CCE"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48"/>
          <w:szCs w:val="48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Автор-составитель -</w:t>
      </w: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Кислякова Инга Вениаминовна</w:t>
      </w: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г. Ханты-Мансийск</w:t>
      </w:r>
    </w:p>
    <w:p w:rsidR="009D311E" w:rsidRDefault="009D311E" w:rsidP="00185CE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2016 год </w:t>
      </w:r>
    </w:p>
    <w:p w:rsidR="009D311E" w:rsidRDefault="009D311E" w:rsidP="00185CE2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классного часа</w:t>
      </w:r>
      <w:r>
        <w:rPr>
          <w:rFonts w:ascii="Times New Roman" w:hAnsi="Times New Roman" w:cs="Times New Roman"/>
          <w:sz w:val="28"/>
          <w:szCs w:val="28"/>
        </w:rPr>
        <w:t>: «С.С.Прокофьев. 125 лет со дня рождения».</w:t>
      </w:r>
    </w:p>
    <w:p w:rsidR="009D311E" w:rsidRDefault="009D311E" w:rsidP="00185CE2">
      <w:pPr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МБУДО «Детская школа искусств»</w:t>
      </w:r>
    </w:p>
    <w:p w:rsidR="009D311E" w:rsidRDefault="009D311E" w:rsidP="00185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9D311E" w:rsidRPr="001476D7" w:rsidRDefault="009D311E" w:rsidP="00185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преподаватели и учащиеся класса фортепиано.</w:t>
      </w:r>
    </w:p>
    <w:p w:rsidR="009D311E" w:rsidRDefault="009D311E" w:rsidP="00185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фортепиано, стулья, </w:t>
      </w:r>
      <w:bookmarkStart w:id="0" w:name="h_gjdgxs"/>
      <w:bookmarkEnd w:id="0"/>
      <w:r>
        <w:rPr>
          <w:rFonts w:ascii="Times New Roman" w:hAnsi="Times New Roman" w:cs="Times New Roman"/>
          <w:sz w:val="28"/>
          <w:szCs w:val="28"/>
        </w:rPr>
        <w:t>портрет С.С.Прокофьева, материалы биографии композитора, нотные  сборники, ноутбук, презентация к теме.</w:t>
      </w:r>
    </w:p>
    <w:p w:rsidR="009D311E" w:rsidRDefault="009D311E" w:rsidP="00185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ознакомление с биографией и творчеством С.С.Прокофьева.</w:t>
      </w:r>
    </w:p>
    <w:p w:rsidR="009D311E" w:rsidRDefault="009D311E" w:rsidP="00185CE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6E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D311E" w:rsidRDefault="009D311E" w:rsidP="00185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6E7">
        <w:rPr>
          <w:rFonts w:ascii="Times New Roman" w:hAnsi="Times New Roman" w:cs="Times New Roman"/>
          <w:sz w:val="28"/>
          <w:szCs w:val="28"/>
        </w:rPr>
        <w:t>повышение уровня</w:t>
      </w:r>
      <w:r>
        <w:rPr>
          <w:rFonts w:ascii="Times New Roman" w:hAnsi="Times New Roman" w:cs="Times New Roman"/>
          <w:sz w:val="28"/>
          <w:szCs w:val="28"/>
        </w:rPr>
        <w:t xml:space="preserve"> знаний учащихся;</w:t>
      </w:r>
    </w:p>
    <w:p w:rsidR="009D311E" w:rsidRDefault="009D311E" w:rsidP="00185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воспитание чувства ответственности за результат своей работы;</w:t>
      </w:r>
    </w:p>
    <w:p w:rsidR="009D311E" w:rsidRDefault="009D311E" w:rsidP="00185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расширение багажа музыкальных впечатлений;</w:t>
      </w:r>
    </w:p>
    <w:p w:rsidR="009D311E" w:rsidRDefault="009D311E" w:rsidP="00185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формирование интереса к данному виду внеклассной работы.</w:t>
      </w:r>
    </w:p>
    <w:p w:rsidR="009D311E" w:rsidRDefault="009D311E" w:rsidP="00185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9D311E" w:rsidRPr="00045051" w:rsidRDefault="009D311E" w:rsidP="008A292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0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МАТЕРИАЛЫ ЛЕКЦИИ </w:t>
      </w:r>
    </w:p>
    <w:p w:rsidR="009D311E" w:rsidRPr="008A2921" w:rsidRDefault="009D311E" w:rsidP="008A2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Сергей Сергеевич Прокофьев родился 11(23) апреля 1891 года в селе </w:t>
      </w:r>
      <w:hyperlink r:id="rId5" w:tooltip="Красное (Красноармейский район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Сонцовка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(ныне село Красное </w:t>
      </w:r>
      <w:hyperlink r:id="rId6" w:tooltip="Красноармейский район (Донецкая область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Красноармейского района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Донецкая область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Донецкой области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Украина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Украины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) в семье учёного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Агроном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агронома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Сергея Алексеевича Прокофьева.</w:t>
      </w:r>
      <w:r w:rsidRPr="008A2921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8A2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сына взяла на себя мать, Мария Григорьевна, которая была хорошей пианисткой. Она происходила из крепостных </w:t>
      </w:r>
      <w:hyperlink r:id="rId10" w:tooltip="Шереметевы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Шереметевых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, где с самого раннего детства учили, причём на самом высоком уровне, театральным искусствам и музыке. Мальчик начал заниматься музыкой с пяти лет и уже тогда проявлял интерес к сочинительству. Мать записывала сочинённые им пьесы: рондо, вальсы, песенки. В возрасте девяти лет мальчик-композитор написал две оперы: «Великан» и «На пустынных островах».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В 1902—1903 годах брал частные уроки теории и композиции у </w:t>
      </w:r>
      <w:hyperlink r:id="rId11" w:tooltip="Глиэр, Рейнгольд Морицевич" w:history="1">
        <w:r w:rsidRPr="008A292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Р. М. Глиэра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hyperlink r:id="rId12" w:tooltip="1904 год" w:history="1">
        <w:r w:rsidRPr="008A292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1904 года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учился в </w:t>
      </w:r>
      <w:hyperlink r:id="rId13" w:tooltip="Петербургская консерватория" w:history="1">
        <w:r w:rsidRPr="008A292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Петербургской консерватории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: у </w:t>
      </w:r>
      <w:hyperlink r:id="rId14" w:tooltip="Римский-Корсаков, Николай Андреевич" w:history="1">
        <w:r w:rsidRPr="008A292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Н. А. Римского-Корсакова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— по инструментовке, у </w:t>
      </w:r>
      <w:hyperlink r:id="rId15" w:tooltip="Лядов, Анатолий Константинович" w:history="1">
        <w:r w:rsidRPr="008A292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А. К. Лядова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— по композиции, у </w:t>
      </w:r>
      <w:hyperlink r:id="rId16" w:tooltip="Язеп Витол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Я. Витола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— по музыкально-теоретическим дисциплинам, у </w:t>
      </w:r>
      <w:hyperlink r:id="rId17" w:tooltip="Есипова, Анна Николаевна" w:history="1">
        <w:r w:rsidRPr="008A292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А. Н. Есиповой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— по фортепиано, у </w:t>
      </w:r>
      <w:hyperlink r:id="rId18" w:tooltip="Черепнин, Николай Николаевич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Н. Н. Черепнина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— по дирижированию.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 самых ранних лет С. Прокофьев обладал непростым характером. Когда он учился в консерватории, он постоянно стремился быть в центре внимания и часто демонстрировал свою эпатажность. Современники отмечали, что ярким был даже внешний вид Прокофьева. Он мог позволить себе яркие, броские цвета и сочетания в одежде, но при этом всегда одевался со вкусом.</w:t>
      </w:r>
    </w:p>
    <w:p w:rsidR="009D311E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Ещё во время учёбы в консерватории у него сложились теплые дружеские отношения с </w:t>
      </w:r>
      <w:hyperlink r:id="rId19" w:tooltip="Мясковский, Николай Яковлевич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Н. Я. Мясковским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длились на протяжении всей его жизни. Несмотря на значительное различие музыкальных стилей </w:t>
      </w:r>
      <w:hyperlink r:id="rId20" w:tooltip="Рахманинов, Сергей Васильевич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С. В. Рахманинова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и С. Прокофьева, отношения у них были вполне приемлемыми. Впоследствии С. Прокофьев записал на грампластинку Прелюдию № 5 соч.23 g-moll Рахманинова.</w:t>
      </w:r>
    </w:p>
    <w:p w:rsidR="009D311E" w:rsidRPr="002667CD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Pr="002667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(запись исполнения С. С. Прокофьевым Прелюдии №5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соч.23 </w:t>
      </w:r>
      <w:r w:rsidRPr="002667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В. </w:t>
      </w:r>
      <w:r w:rsidRPr="002667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Рахманинова)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Также сложились хорошо отношения Прокофьева и </w:t>
      </w:r>
      <w:hyperlink r:id="rId21" w:tooltip="Шостакович, Дмитрий Дмитриевич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Д. Д. Шостаковича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. Несмотря на их некоторые разногласия, Шостакович высоко ценил музыку Прокофьева, даже испытал его некоторое влияние. </w:t>
      </w:r>
      <w:r w:rsidRPr="008A2921">
        <w:rPr>
          <w:rFonts w:ascii="Times New Roman" w:hAnsi="Times New Roman" w:cs="Times New Roman"/>
          <w:sz w:val="28"/>
          <w:szCs w:val="28"/>
        </w:rPr>
        <w:t xml:space="preserve">Вот слова  Прокофьева 1947 года в связи с постановкой «Дуэньи»: «К сожалению, мне не удалось быть на премьере "Дуэньи" в Ленинграде, но было приятно услышать от моего друга Д.Д.Шостаковича, побывавшего на "Дуэнье", его отличный отзыв об этом спектакле».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Окончил Прокофьев консерваторию: как композитор — в </w:t>
      </w:r>
      <w:hyperlink r:id="rId22" w:tooltip="1909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1909 году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, как пианист — в </w:t>
      </w:r>
      <w:hyperlink r:id="rId23" w:tooltip="1914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1914 году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. Ему присудили золотую медаль и премию им. А. Рубинштейна — рояль. По </w:t>
      </w:r>
      <w:hyperlink r:id="rId24" w:tooltip="1917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1917 год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 продолжал занятия в консерватории по классу органа.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 </w:t>
      </w:r>
      <w:hyperlink r:id="rId25" w:tooltip="1908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1908 года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Прокофьев выступал в качестве солиста, исполняя собственные сочинения.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Прокофьев вошёл в историю как новатор музыкального языка. Своеобразие Прокофьева наиболее заметно в области гармонии. Композитор добился новых сверхмощных звучаний, основанных на диссонирующих медных духовых и сложных полифонических узорах струнной группы. Новаторство Прокофьева не всегда находило понимание у публики. Так, во время премьеры Скифской сюиты зал наполовину опустел.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конце 1917 года Прокофьев задумался об отъезде из России. В своём Дневнике он написал: «Ехать в Америку! Конечно! Здесь — закисание, там — жизнь ключом, здесь — резня и дичь, там — культурная жизнь, здесь — жалкие концерты в Кисловодске, там — Нью-Йорк, Чикаго. Колебаний нет. Весной я еду…». 7 мая </w:t>
      </w:r>
      <w:hyperlink r:id="rId26" w:tooltip="1918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1918 года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Прокофьев выехал Сибирским экспрессом из Москвы, в Токио два месяца добивался американской визы и затем отплыл в США.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Прокофьев выступал в Америке и Европе; в 1927, 1929 и 1932 годах — в СССР. В </w:t>
      </w:r>
      <w:hyperlink r:id="rId27" w:tooltip="1936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1936 году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вернулся в СССР вместе с женой-испанкой Линой Коди́на. Прокофьев с семьёй — женой  и сыновьями Святославом и </w:t>
      </w:r>
      <w:hyperlink r:id="rId28" w:tooltip="Прокофьев, Олег Сергеевич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Олегом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окончательно обосновался в Москве. В дальнейшем он выезжал за границу (в Европу и США) лишь дважды.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 начала 1930-х годов музыкальный стиль Прокофьева стал более умеренным, сочетая в себе модернизм, импрессионизм и поздний романтизм. Композитор уменьшил долю резких и мрачных звучаний в своих сочинениях. Музыка стала более светлой и мелодичной, сочетая в себе как новаторские, так и традиционные приёмы композиции. Типичные примеры в музыке этого периода: балет «Ромео и Джульетта» и опера «Обручение в монастыре».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 </w:t>
      </w:r>
      <w:hyperlink r:id="rId29" w:tooltip="1933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1933 года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Прокофьев был почётным профессором </w:t>
      </w:r>
      <w:hyperlink r:id="rId30" w:tooltip="Московская государственная консерватория имени П. И. Чайковского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Московской Государственной Консерватории имени П. И. Чайковского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, но не преподавал.</w:t>
      </w:r>
    </w:p>
    <w:p w:rsidR="009D311E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По инициативе </w:t>
      </w:r>
      <w:hyperlink r:id="rId31" w:tooltip="Сац, Наталия Ильинична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Наталии Ильиничны Сац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написал для её </w:t>
      </w:r>
      <w:hyperlink r:id="rId32" w:tooltip="Российский академический молодёжный театр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Центрального детского театра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получившую всемирную известность симфоническую сказку «</w:t>
      </w:r>
      <w:hyperlink r:id="rId33" w:tooltip="Петя и волк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Петя и волк</w:t>
        </w:r>
      </w:hyperlink>
      <w:r w:rsidRPr="008A2921">
        <w:rPr>
          <w:rFonts w:ascii="Times New Roman" w:hAnsi="Times New Roman" w:cs="Times New Roman"/>
          <w:sz w:val="28"/>
          <w:szCs w:val="28"/>
        </w:rPr>
        <w:t>»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. Премьера состоялась </w:t>
      </w:r>
      <w:hyperlink r:id="rId34" w:tooltip="2 мая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2 мая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1936 года.</w:t>
      </w:r>
    </w:p>
    <w:p w:rsidR="009D311E" w:rsidRPr="002667CD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667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(ансамбль преподавателей  исполняет  пьесы из Симфонической сказки «Петя и волк»)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Прокофьев был не только композитором, но и довольно сильным </w:t>
      </w:r>
      <w:hyperlink r:id="rId35" w:tooltip="Шахматы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шахматистом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. Большой интерес общественности вызвал его матч с </w:t>
      </w:r>
      <w:hyperlink r:id="rId36" w:tooltip="Ойстрах, Давид Фёдорович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Давидом Ойстрахом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в Москве в </w:t>
      </w:r>
      <w:hyperlink r:id="rId37" w:tooltip="1937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1937 году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, выигранный Ойстрахом. В </w:t>
      </w:r>
      <w:hyperlink r:id="rId38" w:tooltip="1914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1914 году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Прокофьев победил в </w:t>
      </w:r>
      <w:hyperlink r:id="rId39" w:tooltip="Сеанс одновременной игры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сеансе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будущего чемпиона мира Капабланку.</w:t>
      </w:r>
    </w:p>
    <w:p w:rsidR="009D311E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Во время Великой Отечественной войны Прокофьев много работал над балетом «Золушка», 5-й симфонией, сонатами для флейты и фортепиано.</w:t>
      </w:r>
    </w:p>
    <w:p w:rsidR="009D311E" w:rsidRPr="00351E7F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51E7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(видео - исполнение отрывка Сонаты №7 ор. 83 Дмитрием Соколовым)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Важнейшим сочинением военного периода стала грандиозная опера по роману Льва Толстого «Война и мир».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 </w:t>
      </w:r>
      <w:hyperlink r:id="rId40" w:tooltip="1941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1941 года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Прокофьев жил отдельно от семьи. Советское правительство объявило его брак недействительным и композитор официально женился на Мире Александровне Мендельсон.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Прокофьев написал музыку к фильмам </w:t>
      </w:r>
      <w:hyperlink r:id="rId41" w:tooltip="Александр Невский (фильм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«Александр Невский»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42" w:tooltip="Иван Грозный (фильм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«Иван Грозный»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, свидетельствующую о его исключительно высоком композиционном мастерстве и умении писать в разных академических стилях.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</w:t>
      </w:r>
      <w:hyperlink r:id="rId43" w:tooltip="1948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1948 году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Прокофьев подвергся разгромной критике за </w:t>
      </w:r>
      <w:hyperlink r:id="rId44" w:tooltip="Формализм (искусство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формализм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. Его 6-я симфония  и опера «Повесть о настоящем человеке» подверглись резкой критике, как не соответствующие концепции социалистического реализма. Если 6-я симфония со временем получила признание прокофьевского шедевра, то «Повесть о настоящем человеке», опера нестандартная и экспериментальная, остается недооцененной. Полная версия оперы была поставлена в Приморском театре оперы и балета в 2015 году.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 </w:t>
      </w:r>
      <w:hyperlink r:id="rId45" w:tooltip="1949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1949 года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Сергеевич почти не выезжал с дачи, но даже при строжайшем медицинском режиме писал сонату для виолончели и фортепиано, балет «Сказ о каменном цветке», симфонию-концерт для виолончели с оркестром, ораторию «</w:t>
      </w:r>
      <w:hyperlink r:id="rId46" w:tooltip="На страже мира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На страже мира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» и многое другое. Друзья поддерживали его. Последним сочинением, которое довелось композитору услышать в концертном зале, стала Седьмая симфония. Сергей Сергеевич скончался в </w:t>
      </w:r>
      <w:hyperlink r:id="rId47" w:tooltip="Москва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Москве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в коммунальной квартире в </w:t>
      </w:r>
      <w:hyperlink r:id="rId48" w:tooltip="Камергерский переулок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Камергерском переулке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от гипертонического криза </w:t>
      </w:r>
      <w:hyperlink r:id="rId49" w:tooltip="5 марта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5 марта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0" w:tooltip="1953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1953 года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в день смерти Сталина.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С. С. Прокофьев похоронен в Москве на </w:t>
      </w:r>
      <w:hyperlink r:id="rId51" w:tooltip="Новодевичье кладбище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Новодевичьем кладбище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. В память о композиторе на доме в Камергерском переулке установлена мемориальная доска.</w:t>
      </w:r>
    </w:p>
    <w:p w:rsidR="009D311E" w:rsidRPr="00B779F5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7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Наследие Прокофьева </w:t>
      </w:r>
    </w:p>
    <w:p w:rsidR="009D311E" w:rsidRPr="00B779F5" w:rsidRDefault="009D311E" w:rsidP="008A2921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779F5">
        <w:rPr>
          <w:rFonts w:ascii="Times New Roman" w:hAnsi="Times New Roman" w:cs="Times New Roman"/>
          <w:sz w:val="28"/>
          <w:szCs w:val="28"/>
          <w:lang w:eastAsia="ru-RU"/>
        </w:rPr>
        <w:t>Оперы:</w:t>
      </w:r>
    </w:p>
    <w:p w:rsidR="009D311E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52" w:tooltip="Пир во время чумы (опера)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«Пир во время чумы»</w:t>
        </w:r>
      </w:hyperlink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53" w:tooltip="Маддалена (опера)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«Маддалена»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«Игрок»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54" w:tooltip="Любовь к трём апельсинам (опера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«Любовь к трём апельсинам»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 </w:t>
      </w:r>
      <w:hyperlink r:id="rId55" w:tooltip="Огненный ангел (опера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«Огненный ангел»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56" w:tooltip="Семён Котко (опера)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«Семён Котко»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57" w:tooltip="Обручение в Монастыре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«Обручение в монастыре»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58" w:tooltip="Война и мир (опера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«Война и мир»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59" w:tooltip="Повесть о настоящем человеке (опера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«Повесть о настоящем человеке»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60" w:tooltip="Борис Годунов (музыкально-драматическое представление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«Борис Годунов»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9668C4" w:rsidRDefault="009D311E" w:rsidP="000F132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9668C4">
        <w:rPr>
          <w:rFonts w:ascii="Times New Roman" w:hAnsi="Times New Roman" w:cs="Times New Roman"/>
          <w:sz w:val="28"/>
          <w:szCs w:val="28"/>
          <w:lang w:eastAsia="ru-RU"/>
        </w:rPr>
        <w:t>Балеты: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61" w:tooltip="Сказка про шута (балет)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«Сказка про шута, семерых шутов перешутившего»</w:t>
        </w:r>
      </w:hyperlink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«</w:t>
      </w:r>
      <w:hyperlink r:id="rId62" w:tooltip="Стальной скок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Стальной скок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63" w:tooltip="Блудный сын (балет)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«Блудный сын»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«На Днепре»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64" w:tooltip="Ромео и Джульетта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«Ромео и Джульетта»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65" w:tooltip="Золушка (бал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«Золушка»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66" w:tooltip="Каменный цветок (бал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«Сказ о каменном цветке»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D10B49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B49">
        <w:rPr>
          <w:rFonts w:ascii="Times New Roman" w:hAnsi="Times New Roman" w:cs="Times New Roman"/>
          <w:sz w:val="28"/>
          <w:szCs w:val="28"/>
          <w:lang w:eastAsia="ru-RU"/>
        </w:rPr>
        <w:t>Вокально-симфонические произведения: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Семеро их, халдейское заклинание для солиста, хора и оркестра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кантата «К XX-летию Октября» 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>- кантата к 60-летию Сталина «</w:t>
      </w:r>
      <w:hyperlink r:id="rId67" w:tooltip="Здравица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Здравица</w:t>
        </w:r>
      </w:hyperlink>
      <w:r w:rsidRPr="008A2921">
        <w:rPr>
          <w:rFonts w:ascii="Times New Roman" w:hAnsi="Times New Roman" w:cs="Times New Roman"/>
          <w:sz w:val="28"/>
          <w:szCs w:val="28"/>
        </w:rPr>
        <w:t>»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сюита «Зимний костёр»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оратория «На страже мира»  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кантата «Александр Невский» </w:t>
      </w:r>
    </w:p>
    <w:p w:rsidR="009D311E" w:rsidRPr="001F347B" w:rsidRDefault="009D311E" w:rsidP="000F1323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1F347B">
        <w:rPr>
          <w:rFonts w:ascii="Times New Roman" w:hAnsi="Times New Roman" w:cs="Times New Roman"/>
          <w:sz w:val="28"/>
          <w:szCs w:val="28"/>
          <w:lang w:eastAsia="ru-RU"/>
        </w:rPr>
        <w:t>Для оркестра: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68" w:tooltip="Симфония № 1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Симфония № 1</w:t>
        </w:r>
      </w:hyperlink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69" w:tooltip="Симфония № 2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Симфония № 2</w:t>
        </w:r>
      </w:hyperlink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70" w:tooltip="Симфония № 3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Симфония № 3</w:t>
        </w:r>
      </w:hyperlink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71" w:tooltip="Симфония № 4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Симфония № 4</w:t>
        </w:r>
      </w:hyperlink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72" w:tooltip="Симфония № 5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Симфония № 5</w:t>
        </w:r>
      </w:hyperlink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73" w:tooltip="Симфония № 6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Симфония № 6</w:t>
        </w:r>
      </w:hyperlink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74" w:tooltip="Симфония № 7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Симфония № 7</w:t>
        </w:r>
      </w:hyperlink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«Ала и Лоллий» (Скифская сюита)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75" w:tooltip="Петя и волк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Петя и волк</w:t>
        </w:r>
      </w:hyperlink>
      <w:r>
        <w:t>»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(Симфоническая сказка)</w:t>
      </w:r>
    </w:p>
    <w:p w:rsidR="009D311E" w:rsidRPr="008A2921" w:rsidRDefault="009D311E" w:rsidP="000F132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Два пушкинских вальса, различные сюиты, поэмы, увертюры и др.</w:t>
      </w:r>
    </w:p>
    <w:p w:rsidR="009D311E" w:rsidRPr="005F7800" w:rsidRDefault="009D311E" w:rsidP="008A2921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F7800">
        <w:rPr>
          <w:rFonts w:ascii="Times New Roman" w:hAnsi="Times New Roman" w:cs="Times New Roman"/>
          <w:sz w:val="28"/>
          <w:szCs w:val="28"/>
          <w:lang w:eastAsia="ru-RU"/>
        </w:rPr>
        <w:t>Инструментальные концерты:</w:t>
      </w:r>
    </w:p>
    <w:p w:rsidR="009D311E" w:rsidRPr="008A2921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76" w:tooltip="Концерт для фортепиано с оркестром № 1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Концерт № 1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фортепиано с оркестром Des-dur, op. 10 </w:t>
      </w:r>
    </w:p>
    <w:p w:rsidR="009D311E" w:rsidRPr="008A2921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77" w:tooltip="Концерт для фортепиано с оркестром № 2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Концерт № 2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фортепиано с оркестром g-moll,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op. 16 </w:t>
      </w:r>
    </w:p>
    <w:p w:rsidR="009D311E" w:rsidRPr="008A2921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78" w:tooltip="Концерт для фортепиано с оркестром № 3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Концерт № 3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фортепиано с оркестром C-dur, op. 26 </w:t>
      </w:r>
    </w:p>
    <w:p w:rsidR="009D311E" w:rsidRPr="008A2921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79" w:tooltip="Концерт для фортепиано с оркестром № 4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Концерт № 4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фортепиано с оркестром B-dur, op. 53 </w:t>
      </w:r>
    </w:p>
    <w:p w:rsidR="009D311E" w:rsidRPr="008A2921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80" w:tooltip="Концерт для фортепиано с оркестром № 5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Концерт № 5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фортепиано с оркестром G-dur, op. 55</w:t>
      </w:r>
    </w:p>
    <w:p w:rsidR="009D311E" w:rsidRPr="008A2921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Концерт № 1 для скрипки с оркестром D-dur, op. 19 </w:t>
      </w:r>
    </w:p>
    <w:p w:rsidR="009D311E" w:rsidRPr="008A2921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Концерт № 2 для скрипки с оркестром g-moll, op. 63 </w:t>
      </w:r>
    </w:p>
    <w:p w:rsidR="009D311E" w:rsidRPr="008A2921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Концерт для виолончели с оркестром </w:t>
      </w:r>
    </w:p>
    <w:p w:rsidR="009D311E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Симфония - концерт для виолончели с оркестром</w:t>
      </w:r>
    </w:p>
    <w:p w:rsidR="009D311E" w:rsidRPr="00747E05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7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(видео-исполнение части Концерта для фортепиано с оркестром №3 ор. 26 </w:t>
      </w:r>
    </w:p>
    <w:p w:rsidR="009D311E" w:rsidRPr="00747E05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7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Денисом Мацуевым)</w:t>
      </w:r>
    </w:p>
    <w:p w:rsidR="009D311E" w:rsidRPr="007C6210" w:rsidRDefault="009D311E" w:rsidP="008A2921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C6210">
        <w:rPr>
          <w:rFonts w:ascii="Times New Roman" w:hAnsi="Times New Roman" w:cs="Times New Roman"/>
          <w:sz w:val="28"/>
          <w:szCs w:val="28"/>
          <w:lang w:eastAsia="ru-RU"/>
        </w:rPr>
        <w:t>Камерно-инструментальные ансамбли: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Две сонаты для скрипки и фортепиано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Соната для скрипки соло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Соната для двух скрипок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Соната для виолончели и фортепиано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Соната для флейты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Два струнных квартета</w:t>
      </w:r>
    </w:p>
    <w:p w:rsidR="009D311E" w:rsidRPr="004049BD" w:rsidRDefault="009D311E" w:rsidP="008A2921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049BD">
        <w:rPr>
          <w:rFonts w:ascii="Times New Roman" w:hAnsi="Times New Roman" w:cs="Times New Roman"/>
          <w:sz w:val="28"/>
          <w:szCs w:val="28"/>
          <w:lang w:eastAsia="ru-RU"/>
        </w:rPr>
        <w:t>Произведения для фортепиано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 - </w:t>
      </w:r>
      <w:hyperlink r:id="rId81" w:tooltip="Соната № 1 для фортепиано (Прокофьев)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Соната № 1 фа минор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 (ор.1)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82" w:tooltip="Соната № 2 для фортепиано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Соната № 2 ре минор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  (ор.14)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Соната №3 ля минор (ор. 28)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Соната №4 до минор (ор. 29)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Соната №5 до мажор (ор.38)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83" w:tooltip="Соната № 6 для фортепиано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Соната № 6 ля мажор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(ор.82)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84" w:tooltip="Соната № 7 для фортепиано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Соната № 7 си бемоль мажор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(ор.83)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85" w:tooltip="Соната № 8 для фортепиано (Прокофьев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Соната № 8 си бемоль мажор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 (ор.84)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Сонатина №9 для фортепиано до мажор (ор.103)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Две сонатины для фортепиано (ор.54)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86" w:tooltip="4 этюда для фортепиано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4 этюда для фортепиано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(ор.2)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- 3 пьесы для фортепиано (ор.59)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- 3 пьесы для фортепиано (ор.96)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87" w:tooltip="4 пьесы для фортепиано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4 пьесы для фортепиано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(ор.3)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88" w:tooltip="4 пьесы для фортепиано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4 пьесы для фортепиано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(ор.4)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- 4 пьесы для фортепиано (ор.32)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- 10 пьес для фортепиано (ор.12)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89" w:tooltip="Токката Ре-минор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Токката Ре-минор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 (ор.11)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«</w:t>
      </w:r>
      <w:hyperlink r:id="rId90" w:tooltip="Сарказмы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Сарказмы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» (ор.17)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«</w:t>
      </w:r>
      <w:hyperlink r:id="rId91" w:tooltip="Мимолётности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Мимолётности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» (ор.22)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«</w:t>
      </w:r>
      <w:hyperlink r:id="rId92" w:tooltip="Сказки старой бабушки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Сказки старой бабушки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» (ор.31)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93" w:tooltip="Дивертисмент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Дивертисмент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(ор.43)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94" w:tooltip="6 транскрипций для фортепиано (страница отсутствуе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6 транскрипций для фортепиано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 (ор.52)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«</w:t>
      </w:r>
      <w:hyperlink r:id="rId95" w:tooltip="Музыка для детей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Музыка для детей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» (ор.65)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96" w:tooltip="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«Ромео и Джульетта» — 10 пьес для фортепиано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 (ор.75)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«Золушка» — 10 пьес для фортепиано (ор.97)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«Золушка» — 6 пьес для фортепиано (ор.102)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Также: романсы, песни, музыка к спектаклям драматического театра и кинофильмам.</w:t>
      </w:r>
    </w:p>
    <w:p w:rsidR="009D311E" w:rsidRPr="00DE696C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335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Звания, награды и премии С. С. Прокофьева: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Шесть </w:t>
      </w:r>
      <w:hyperlink r:id="rId97" w:tooltip="Сталинская премия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Сталинских премий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II степени — за 7-ю сонату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I степени — за 5-ю симфонию и 8-ю сонату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I степени — за музыку к кинофильму «Иван Грозный»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I степени — за </w:t>
      </w:r>
      <w:hyperlink r:id="rId98" w:tooltip="Балет 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балет «Золушка»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I степени — за сонату для скрипки и фортепиано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II степени — за вокально-симфоническую сюиту «Зимний костёр» и ораторию «На страже мира» на стихи С. Я. Маршака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99" w:tooltip="Ленинская премия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Ленинская премия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-Звание </w:t>
      </w:r>
      <w:hyperlink r:id="rId100" w:tooltip="Народный артист РСФСР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«Народный артист РСФСР</w:t>
        </w:r>
      </w:hyperlink>
      <w:r w:rsidRPr="008A2921">
        <w:rPr>
          <w:rFonts w:ascii="Times New Roman" w:hAnsi="Times New Roman" w:cs="Times New Roman"/>
          <w:sz w:val="28"/>
          <w:szCs w:val="28"/>
        </w:rPr>
        <w:t>»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1" w:tooltip="Орден Трудового Красного Знамени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орден Трудового Красного Знамени</w:t>
        </w:r>
      </w:hyperlink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медаль Члена Королевской шведской музыкальной академии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Увековечение памяти композитора</w:t>
      </w:r>
      <w:r w:rsidRPr="008A2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311E" w:rsidRPr="008A2921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r:id="rId102" w:tooltip="Юбилейная монета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Юбилейная монета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3" w:tooltip="СССР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СССР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, посвящённая С. С. Прокофьеву -  1 рубль </w:t>
      </w:r>
      <w:hyperlink r:id="rId104" w:tooltip="1991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A2921">
        <w:rPr>
          <w:rFonts w:ascii="Times New Roman" w:hAnsi="Times New Roman" w:cs="Times New Roman"/>
          <w:sz w:val="28"/>
          <w:szCs w:val="28"/>
        </w:rPr>
        <w:t>года.</w:t>
      </w:r>
    </w:p>
    <w:p w:rsidR="009D311E" w:rsidRPr="008A2921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11E" w:rsidRPr="008A2921" w:rsidRDefault="009D311E" w:rsidP="008A2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5" w:tooltip="Почтовая марка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Почтовая марка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6" w:tooltip="СССР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СССР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, посвящённая С. С. Прокофьев -  15 </w:t>
      </w:r>
      <w:hyperlink r:id="rId107" w:tooltip="Копейка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копеек</w:t>
        </w:r>
      </w:hyperlink>
      <w:r w:rsidRPr="008A2921">
        <w:rPr>
          <w:rFonts w:ascii="Times New Roman" w:hAnsi="Times New Roman" w:cs="Times New Roman"/>
          <w:sz w:val="28"/>
          <w:szCs w:val="28"/>
        </w:rPr>
        <w:t>,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1991 год.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Музей С. С. Прокофьева — первый музей Прокофьева, который был открыт в </w:t>
      </w:r>
      <w:hyperlink r:id="rId108" w:tooltip="1966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1966 году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в музыкальной школе № 1 им. С. С. Прокофьева в Москве (</w:t>
      </w:r>
      <w:hyperlink r:id="rId109" w:tooltip="Токмаков переулок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Токмаков переулок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). Экспозиция рассказывает о жизни и творчестве композитора, в ней представлены вещи, окружавшие композитора, книги и ноты, пианино, мебель и фотоматериалы семьи Прокофьева.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Северодонецкое областное музыкальное училище имени С. С. Прокофьева — открыто 1-го июня 1966 года (г. Северодонецк Луганской области).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Музей С. С. Прокофьева — открыт </w:t>
      </w:r>
      <w:hyperlink r:id="rId110" w:tooltip="24 июня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24 июня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1" w:tooltip="2008 год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2008 года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</w:t>
      </w:r>
      <w:hyperlink r:id="rId112" w:tooltip="Камергерский переулок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Камергерский переулок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, дом 6/5 в квартире № 6, где жил, работал и скончался С. С. Прокофьев. В музее собраны нотные и литературные автографы композитора, редкие фотографии, документы и личные вещи Прокофьева.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Международный конкурс имени Сергея Сергеевича Прокофьева в </w:t>
      </w:r>
      <w:hyperlink r:id="rId113" w:tooltip="Санкт-Петербург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Санкт-Петербурге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, который ежегодно проводится по трем специальностям: композиция, симфоническое дирижирование и фортепиано.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Памятник Прокофьеву возле музыкальной школы им. Прокофьева в Москве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Памятник и концертный зал им. Прокофьева в </w:t>
      </w:r>
      <w:hyperlink r:id="rId114" w:tooltip="Челябинск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Челябинске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Концертный зал им. Прокофьева Донецкой областной филармонии.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Симфонический оркестр им. Прокофьева Донецкой областной филармонии.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Донецкая государственная музыкальная академия им. С. С. Прокофьева.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5" w:tooltip="Детская музыкальная школа № 10 имени С. С. Прокофьева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Детская музыкальная школа № 10 имени С. С. Прокофьева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в Азове.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Улица Прокофьева в г. Сумы (Украина)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6" w:tooltip="Музей Сергея Прокофьева в селе Красное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Музей Прокофьева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(на родине композитора) в селе Красное Красноармейского района Донецкой области (Украина) был открыт к 100-летию Прокофьева в 1991 г.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В 1991 году в Советском Союзе был поставлен документальный фильм о Прокофьеве «Сюита жизни»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>- В 2003 году вышел документальный фильм «Гений Прокофьев».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В 2012 году открыт </w:t>
      </w:r>
      <w:hyperlink r:id="rId117" w:tooltip="Донецк (аэропорт)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международный аэропорт имени Сергея Прокофьева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в городе Донецке, Украина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Самолёт </w:t>
      </w:r>
      <w:hyperlink r:id="rId118" w:tooltip="Аэрофлот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Аэрофлота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9" w:tooltip="Airbus A319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Airbus A319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(VP-BWA) носит имя «Сергей Прокофьев».</w:t>
      </w:r>
    </w:p>
    <w:p w:rsidR="009D311E" w:rsidRPr="008A2921" w:rsidRDefault="009D311E" w:rsidP="008A2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- 6 августа 2012 года в честь Прокофьева назван кратер на </w:t>
      </w:r>
      <w:hyperlink r:id="rId120" w:tooltip="Меркурий" w:history="1">
        <w:r w:rsidRPr="008A2921">
          <w:rPr>
            <w:rFonts w:ascii="Times New Roman" w:hAnsi="Times New Roman" w:cs="Times New Roman"/>
            <w:sz w:val="28"/>
            <w:szCs w:val="28"/>
            <w:lang w:eastAsia="ru-RU"/>
          </w:rPr>
          <w:t>Меркурии</w:t>
        </w:r>
      </w:hyperlink>
      <w:r w:rsidRPr="008A29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A2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D311E" w:rsidRPr="008A2921" w:rsidRDefault="009D311E" w:rsidP="008A2921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D311E" w:rsidRDefault="009D311E" w:rsidP="00647C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 xml:space="preserve"> Как известно, наступающий 2016-й год по предложению президента В.В.Путина объявлен Годом Прокофьева. В последний день IV Санкт-Петербургского международного культурного форума, 16 декабря, состоялась презентация проекта «ПРОКОФЬЕВ-125», в которой представители Всероссийского музейного объединения музыкальной культуры им.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2921">
        <w:rPr>
          <w:rFonts w:ascii="Times New Roman" w:hAnsi="Times New Roman" w:cs="Times New Roman"/>
          <w:sz w:val="28"/>
          <w:szCs w:val="28"/>
          <w:lang w:eastAsia="ru-RU"/>
        </w:rPr>
        <w:t>М.И.Глинки рассказали о будущих мероприятиях Года Прокофьева.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программе мероприятий:</w:t>
      </w:r>
    </w:p>
    <w:p w:rsidR="009D311E" w:rsidRDefault="009D311E" w:rsidP="00647C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5A4A">
        <w:rPr>
          <w:rFonts w:ascii="Times New Roman" w:hAnsi="Times New Roman" w:cs="Times New Roman"/>
          <w:sz w:val="28"/>
          <w:szCs w:val="28"/>
          <w:lang w:eastAsia="ru-RU"/>
        </w:rPr>
        <w:t xml:space="preserve"> новая экспозиция в Музее С.С Прокофьева, </w:t>
      </w:r>
    </w:p>
    <w:p w:rsidR="009D311E" w:rsidRDefault="009D311E" w:rsidP="00647C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5A4A">
        <w:rPr>
          <w:rFonts w:ascii="Times New Roman" w:hAnsi="Times New Roman" w:cs="Times New Roman"/>
          <w:sz w:val="28"/>
          <w:szCs w:val="28"/>
          <w:lang w:eastAsia="ru-RU"/>
        </w:rPr>
        <w:t xml:space="preserve">научно-практический Форум, </w:t>
      </w:r>
    </w:p>
    <w:p w:rsidR="009D311E" w:rsidRDefault="009D311E" w:rsidP="00647C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5A4A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композиторов имени Прокофьева, </w:t>
      </w:r>
    </w:p>
    <w:p w:rsidR="009D311E" w:rsidRDefault="009D311E" w:rsidP="00647C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5A4A">
        <w:rPr>
          <w:rFonts w:ascii="Times New Roman" w:hAnsi="Times New Roman" w:cs="Times New Roman"/>
          <w:sz w:val="28"/>
          <w:szCs w:val="28"/>
          <w:lang w:eastAsia="ru-RU"/>
        </w:rPr>
        <w:t>фестиваль студенческих работ от уча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щихся творческих вузов, </w:t>
      </w:r>
    </w:p>
    <w:p w:rsidR="009D311E" w:rsidRPr="00647C6D" w:rsidRDefault="009D311E" w:rsidP="00647C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5A4A">
        <w:rPr>
          <w:rFonts w:ascii="Times New Roman" w:hAnsi="Times New Roman" w:cs="Times New Roman"/>
          <w:sz w:val="28"/>
          <w:szCs w:val="28"/>
          <w:lang w:eastAsia="ru-RU"/>
        </w:rPr>
        <w:t>большой Музыкальный фестивал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ь.</w:t>
      </w:r>
    </w:p>
    <w:p w:rsidR="009D311E" w:rsidRPr="00647C6D" w:rsidRDefault="009D311E" w:rsidP="00A400E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75A4A">
        <w:rPr>
          <w:rFonts w:ascii="Times New Roman" w:hAnsi="Times New Roman" w:cs="Times New Roman"/>
          <w:sz w:val="28"/>
          <w:szCs w:val="28"/>
          <w:lang w:eastAsia="ru-RU"/>
        </w:rPr>
        <w:t xml:space="preserve"> «Пасхальный фестиваль В. Гергиева и Фестиваль на базе Музея имени Глинки станут ключевыми событиями мероприятий Года Прокофьева</w:t>
      </w:r>
      <w:r w:rsidRPr="00647C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75A4A">
        <w:rPr>
          <w:rFonts w:ascii="Times New Roman" w:hAnsi="Times New Roman" w:cs="Times New Roman"/>
          <w:sz w:val="28"/>
          <w:szCs w:val="28"/>
          <w:lang w:eastAsia="ru-RU"/>
        </w:rPr>
        <w:t>География юбилейных мероприятий не ограничится Москвой и Санкт-Петербургом, она расширяется с каждым днем. А в столице партнерами Музейного объединения станут, в частности, Московская государственная консерватория им. П.И. Чайковского, Концертный зал им. П.И. Чайковского, Московский международный Дом музыки, на площадках которы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пройдут концертные программы. </w:t>
      </w:r>
      <w:r w:rsidRPr="00575A4A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 участие в проекте примет и Музей кино. </w:t>
      </w:r>
    </w:p>
    <w:p w:rsidR="009D311E" w:rsidRPr="00575A4A" w:rsidRDefault="009D311E" w:rsidP="002A54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311E" w:rsidRDefault="009D311E" w:rsidP="002A54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92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"Может ли художник стоять в стороне от жизни?..                                                      Я придерживаюсь того убеждения, что композитор, как и поэт, ваятель, живописец призван служить человеку и народу… Он, прежде всего, обязан быть гражданином в своём искусстве, воспевать человеческую жизнь и вести человека к светлому будущему…"   (С. С. Прокофьев) </w:t>
      </w:r>
    </w:p>
    <w:p w:rsidR="009D311E" w:rsidRDefault="009D311E" w:rsidP="008A292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F6C">
        <w:rPr>
          <w:rFonts w:ascii="Times New Roman" w:hAnsi="Times New Roman" w:cs="Times New Roman"/>
          <w:b/>
          <w:bCs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bCs/>
          <w:sz w:val="28"/>
          <w:szCs w:val="28"/>
        </w:rPr>
        <w:t>и:</w:t>
      </w:r>
      <w:r w:rsidRPr="000C7F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311E" w:rsidRDefault="009D311E" w:rsidP="00A15A7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1" w:history="1">
        <w:r w:rsidRPr="00275B55">
          <w:rPr>
            <w:rStyle w:val="Hyperlink"/>
            <w:rFonts w:ascii="Times New Roman" w:hAnsi="Times New Roman" w:cs="Times New Roman"/>
            <w:sz w:val="28"/>
            <w:szCs w:val="28"/>
          </w:rPr>
          <w:t>https://ru.wikipedia.org/wiki/Прокофьев,_Сергей_Сергеевич</w:t>
        </w:r>
      </w:hyperlink>
    </w:p>
    <w:p w:rsidR="009D311E" w:rsidRPr="0044281A" w:rsidRDefault="009D311E" w:rsidP="00A15A7D">
      <w:pPr>
        <w:pStyle w:val="ListParagraph"/>
        <w:numPr>
          <w:ilvl w:val="0"/>
          <w:numId w:val="22"/>
        </w:numPr>
        <w:rPr>
          <w:sz w:val="28"/>
          <w:szCs w:val="28"/>
        </w:rPr>
      </w:pPr>
      <w:hyperlink r:id="rId122" w:history="1">
        <w:r w:rsidRPr="0044281A">
          <w:rPr>
            <w:rStyle w:val="Hyperlink"/>
            <w:sz w:val="28"/>
            <w:szCs w:val="28"/>
          </w:rPr>
          <w:t>https://yandex.ru/images/search?text=%D0%BF%D1%80%D0%BE%D0%BA%D0%BE%D1%84%D1%8C%D0%B5%D0%B2</w:t>
        </w:r>
      </w:hyperlink>
    </w:p>
    <w:p w:rsidR="009D311E" w:rsidRPr="0044281A" w:rsidRDefault="009D311E" w:rsidP="00A15A7D">
      <w:pPr>
        <w:pStyle w:val="ListParagraph"/>
        <w:numPr>
          <w:ilvl w:val="0"/>
          <w:numId w:val="22"/>
        </w:numPr>
        <w:rPr>
          <w:sz w:val="28"/>
          <w:szCs w:val="28"/>
        </w:rPr>
      </w:pPr>
      <w:hyperlink r:id="rId123" w:history="1">
        <w:r w:rsidRPr="0044281A">
          <w:rPr>
            <w:rStyle w:val="Hyperlink"/>
            <w:sz w:val="28"/>
            <w:szCs w:val="28"/>
          </w:rPr>
          <w:t>http://vk.com/video44041062_163050474</w:t>
        </w:r>
      </w:hyperlink>
    </w:p>
    <w:p w:rsidR="009D311E" w:rsidRPr="0044281A" w:rsidRDefault="009D311E" w:rsidP="00B60574">
      <w:pPr>
        <w:pStyle w:val="ListParagraph"/>
        <w:numPr>
          <w:ilvl w:val="0"/>
          <w:numId w:val="22"/>
        </w:numPr>
        <w:rPr>
          <w:sz w:val="28"/>
          <w:szCs w:val="28"/>
        </w:rPr>
      </w:pPr>
      <w:hyperlink r:id="rId124" w:history="1">
        <w:r w:rsidRPr="0044281A">
          <w:rPr>
            <w:rStyle w:val="Hyperlink"/>
            <w:sz w:val="28"/>
            <w:szCs w:val="28"/>
          </w:rPr>
          <w:t>https://my.mail.ru/mail/timinirina/video/1546/1633.html</w:t>
        </w:r>
      </w:hyperlink>
    </w:p>
    <w:p w:rsidR="009D311E" w:rsidRPr="0044281A" w:rsidRDefault="009D311E" w:rsidP="00BB7BCD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44281A">
        <w:rPr>
          <w:sz w:val="28"/>
          <w:szCs w:val="28"/>
        </w:rPr>
        <w:t xml:space="preserve">  ps://www.youtube.com/watch?v=Z9JMfyQYVhc</w:t>
      </w:r>
    </w:p>
    <w:p w:rsidR="009D311E" w:rsidRPr="0044281A" w:rsidRDefault="009D311E" w:rsidP="0044281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44281A">
        <w:rPr>
          <w:sz w:val="28"/>
          <w:szCs w:val="28"/>
        </w:rPr>
        <w:t>.  htthttp://www.youtube.com/watch?v=0ZxH3Daqu_8</w:t>
      </w:r>
    </w:p>
    <w:p w:rsidR="009D311E" w:rsidRDefault="009D311E" w:rsidP="00A15A7D"/>
    <w:p w:rsidR="009D311E" w:rsidRPr="00A15A7D" w:rsidRDefault="009D311E" w:rsidP="00A15A7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D311E" w:rsidRPr="00A15A7D" w:rsidSect="00500C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42"/>
    <w:multiLevelType w:val="multilevel"/>
    <w:tmpl w:val="4E7C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552B"/>
    <w:multiLevelType w:val="multilevel"/>
    <w:tmpl w:val="9FD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942EC0"/>
    <w:multiLevelType w:val="multilevel"/>
    <w:tmpl w:val="813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654CC0"/>
    <w:multiLevelType w:val="multilevel"/>
    <w:tmpl w:val="68F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3B16D51"/>
    <w:multiLevelType w:val="multilevel"/>
    <w:tmpl w:val="01E6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62C57"/>
    <w:multiLevelType w:val="hybridMultilevel"/>
    <w:tmpl w:val="7D8E0F4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5143"/>
    <w:multiLevelType w:val="hybridMultilevel"/>
    <w:tmpl w:val="07E05EDE"/>
    <w:lvl w:ilvl="0" w:tplc="CE46D8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96AC7"/>
    <w:multiLevelType w:val="multilevel"/>
    <w:tmpl w:val="24B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F09032E"/>
    <w:multiLevelType w:val="hybridMultilevel"/>
    <w:tmpl w:val="B75A7BD6"/>
    <w:lvl w:ilvl="0" w:tplc="CBC6E7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8DF4F9D"/>
    <w:multiLevelType w:val="multilevel"/>
    <w:tmpl w:val="195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FF66316"/>
    <w:multiLevelType w:val="multilevel"/>
    <w:tmpl w:val="F9CA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1A573D4"/>
    <w:multiLevelType w:val="multilevel"/>
    <w:tmpl w:val="B5A8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3995553"/>
    <w:multiLevelType w:val="multilevel"/>
    <w:tmpl w:val="507A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44F1292"/>
    <w:multiLevelType w:val="multilevel"/>
    <w:tmpl w:val="3E8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7E65E52"/>
    <w:multiLevelType w:val="multilevel"/>
    <w:tmpl w:val="63BA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8905D24"/>
    <w:multiLevelType w:val="multilevel"/>
    <w:tmpl w:val="CCA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962464C"/>
    <w:multiLevelType w:val="multilevel"/>
    <w:tmpl w:val="165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0A72D0C"/>
    <w:multiLevelType w:val="multilevel"/>
    <w:tmpl w:val="BB2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6FE62F9"/>
    <w:multiLevelType w:val="multilevel"/>
    <w:tmpl w:val="8520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9401B99"/>
    <w:multiLevelType w:val="multilevel"/>
    <w:tmpl w:val="E42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0287EA6"/>
    <w:multiLevelType w:val="multilevel"/>
    <w:tmpl w:val="E33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B680E64"/>
    <w:multiLevelType w:val="multilevel"/>
    <w:tmpl w:val="91C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F604A7E"/>
    <w:multiLevelType w:val="multilevel"/>
    <w:tmpl w:val="F9B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9"/>
  </w:num>
  <w:num w:numId="5">
    <w:abstractNumId w:val="17"/>
  </w:num>
  <w:num w:numId="6">
    <w:abstractNumId w:val="12"/>
  </w:num>
  <w:num w:numId="7">
    <w:abstractNumId w:val="10"/>
  </w:num>
  <w:num w:numId="8">
    <w:abstractNumId w:val="11"/>
  </w:num>
  <w:num w:numId="9">
    <w:abstractNumId w:val="3"/>
  </w:num>
  <w:num w:numId="10">
    <w:abstractNumId w:val="22"/>
  </w:num>
  <w:num w:numId="11">
    <w:abstractNumId w:val="7"/>
  </w:num>
  <w:num w:numId="12">
    <w:abstractNumId w:val="13"/>
  </w:num>
  <w:num w:numId="13">
    <w:abstractNumId w:val="2"/>
  </w:num>
  <w:num w:numId="14">
    <w:abstractNumId w:val="14"/>
  </w:num>
  <w:num w:numId="15">
    <w:abstractNumId w:val="20"/>
  </w:num>
  <w:num w:numId="16">
    <w:abstractNumId w:val="21"/>
  </w:num>
  <w:num w:numId="17">
    <w:abstractNumId w:val="4"/>
  </w:num>
  <w:num w:numId="18">
    <w:abstractNumId w:val="0"/>
    <w:lvlOverride w:ilvl="0">
      <w:startOverride w:val="4"/>
    </w:lvlOverride>
  </w:num>
  <w:num w:numId="19">
    <w:abstractNumId w:val="16"/>
  </w:num>
  <w:num w:numId="20">
    <w:abstractNumId w:val="15"/>
  </w:num>
  <w:num w:numId="21">
    <w:abstractNumId w:val="8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39F"/>
    <w:rsid w:val="00007C7F"/>
    <w:rsid w:val="000407B1"/>
    <w:rsid w:val="00045051"/>
    <w:rsid w:val="00050E7E"/>
    <w:rsid w:val="000513A5"/>
    <w:rsid w:val="00056233"/>
    <w:rsid w:val="00056EFA"/>
    <w:rsid w:val="00064928"/>
    <w:rsid w:val="000717C5"/>
    <w:rsid w:val="000730EE"/>
    <w:rsid w:val="00074CC0"/>
    <w:rsid w:val="00082FDF"/>
    <w:rsid w:val="00083839"/>
    <w:rsid w:val="000844B8"/>
    <w:rsid w:val="0009446D"/>
    <w:rsid w:val="000A00F7"/>
    <w:rsid w:val="000A3924"/>
    <w:rsid w:val="000B552D"/>
    <w:rsid w:val="000B630E"/>
    <w:rsid w:val="000C27C1"/>
    <w:rsid w:val="000C7A54"/>
    <w:rsid w:val="000C7F6C"/>
    <w:rsid w:val="000D29AA"/>
    <w:rsid w:val="000D6A20"/>
    <w:rsid w:val="000E0210"/>
    <w:rsid w:val="000E2494"/>
    <w:rsid w:val="000E472A"/>
    <w:rsid w:val="000E674C"/>
    <w:rsid w:val="000F1323"/>
    <w:rsid w:val="000F2770"/>
    <w:rsid w:val="000F35B8"/>
    <w:rsid w:val="00101D26"/>
    <w:rsid w:val="00103EB0"/>
    <w:rsid w:val="00105B10"/>
    <w:rsid w:val="001114BE"/>
    <w:rsid w:val="00112464"/>
    <w:rsid w:val="00124749"/>
    <w:rsid w:val="00125715"/>
    <w:rsid w:val="00134151"/>
    <w:rsid w:val="00135944"/>
    <w:rsid w:val="00142253"/>
    <w:rsid w:val="00142DF4"/>
    <w:rsid w:val="001476D7"/>
    <w:rsid w:val="001521A5"/>
    <w:rsid w:val="00153983"/>
    <w:rsid w:val="0015680B"/>
    <w:rsid w:val="0016275F"/>
    <w:rsid w:val="00163A73"/>
    <w:rsid w:val="001800B7"/>
    <w:rsid w:val="00183AC6"/>
    <w:rsid w:val="00185CE2"/>
    <w:rsid w:val="00190ED4"/>
    <w:rsid w:val="001A2573"/>
    <w:rsid w:val="001A3268"/>
    <w:rsid w:val="001A69E1"/>
    <w:rsid w:val="001B030B"/>
    <w:rsid w:val="001B71B6"/>
    <w:rsid w:val="001C2F99"/>
    <w:rsid w:val="001C3236"/>
    <w:rsid w:val="001C3D3B"/>
    <w:rsid w:val="001D1499"/>
    <w:rsid w:val="001D14CE"/>
    <w:rsid w:val="001E0CDA"/>
    <w:rsid w:val="001E1558"/>
    <w:rsid w:val="001E1691"/>
    <w:rsid w:val="001F0D6B"/>
    <w:rsid w:val="001F10EC"/>
    <w:rsid w:val="001F1898"/>
    <w:rsid w:val="001F3314"/>
    <w:rsid w:val="001F347B"/>
    <w:rsid w:val="00203E83"/>
    <w:rsid w:val="00207991"/>
    <w:rsid w:val="00210326"/>
    <w:rsid w:val="0022183F"/>
    <w:rsid w:val="00227790"/>
    <w:rsid w:val="002415CB"/>
    <w:rsid w:val="00241E68"/>
    <w:rsid w:val="00242EBA"/>
    <w:rsid w:val="00243000"/>
    <w:rsid w:val="0024629E"/>
    <w:rsid w:val="0024744B"/>
    <w:rsid w:val="002667CD"/>
    <w:rsid w:val="002709EA"/>
    <w:rsid w:val="00275B55"/>
    <w:rsid w:val="00281522"/>
    <w:rsid w:val="00284BBE"/>
    <w:rsid w:val="002942A1"/>
    <w:rsid w:val="002A163B"/>
    <w:rsid w:val="002A5408"/>
    <w:rsid w:val="002A783B"/>
    <w:rsid w:val="002B2D4D"/>
    <w:rsid w:val="002B590B"/>
    <w:rsid w:val="002C31D6"/>
    <w:rsid w:val="002C35DE"/>
    <w:rsid w:val="002D01C9"/>
    <w:rsid w:val="002D4807"/>
    <w:rsid w:val="002E31A6"/>
    <w:rsid w:val="002E3F05"/>
    <w:rsid w:val="002E7CE2"/>
    <w:rsid w:val="002F1CC3"/>
    <w:rsid w:val="00301866"/>
    <w:rsid w:val="003039D1"/>
    <w:rsid w:val="003129BB"/>
    <w:rsid w:val="0033442E"/>
    <w:rsid w:val="0034067C"/>
    <w:rsid w:val="003419E2"/>
    <w:rsid w:val="00345D2B"/>
    <w:rsid w:val="00351E7F"/>
    <w:rsid w:val="00356108"/>
    <w:rsid w:val="003570C2"/>
    <w:rsid w:val="00371289"/>
    <w:rsid w:val="00377583"/>
    <w:rsid w:val="00377A75"/>
    <w:rsid w:val="00385257"/>
    <w:rsid w:val="00395594"/>
    <w:rsid w:val="00397B2A"/>
    <w:rsid w:val="003A7904"/>
    <w:rsid w:val="003B44C6"/>
    <w:rsid w:val="003B537B"/>
    <w:rsid w:val="003D3DE1"/>
    <w:rsid w:val="003D73E4"/>
    <w:rsid w:val="003E1776"/>
    <w:rsid w:val="003F1CE7"/>
    <w:rsid w:val="004012EC"/>
    <w:rsid w:val="00402184"/>
    <w:rsid w:val="00404319"/>
    <w:rsid w:val="004049BD"/>
    <w:rsid w:val="004226A7"/>
    <w:rsid w:val="00423453"/>
    <w:rsid w:val="00435D33"/>
    <w:rsid w:val="00437182"/>
    <w:rsid w:val="0044281A"/>
    <w:rsid w:val="00456F85"/>
    <w:rsid w:val="004724D5"/>
    <w:rsid w:val="00473E36"/>
    <w:rsid w:val="0047452A"/>
    <w:rsid w:val="00477164"/>
    <w:rsid w:val="0048370F"/>
    <w:rsid w:val="00483B83"/>
    <w:rsid w:val="00493A3C"/>
    <w:rsid w:val="00495D26"/>
    <w:rsid w:val="00496820"/>
    <w:rsid w:val="004A3EAC"/>
    <w:rsid w:val="004C0798"/>
    <w:rsid w:val="004C299F"/>
    <w:rsid w:val="004C6B79"/>
    <w:rsid w:val="004D1617"/>
    <w:rsid w:val="004F585E"/>
    <w:rsid w:val="00500C42"/>
    <w:rsid w:val="00502015"/>
    <w:rsid w:val="00521F67"/>
    <w:rsid w:val="005418D0"/>
    <w:rsid w:val="00542C8E"/>
    <w:rsid w:val="00564783"/>
    <w:rsid w:val="00566C48"/>
    <w:rsid w:val="005727C3"/>
    <w:rsid w:val="00575A4A"/>
    <w:rsid w:val="005773FC"/>
    <w:rsid w:val="00583AE5"/>
    <w:rsid w:val="00584F07"/>
    <w:rsid w:val="005978D6"/>
    <w:rsid w:val="005A39B4"/>
    <w:rsid w:val="005C109F"/>
    <w:rsid w:val="005C2933"/>
    <w:rsid w:val="005C6F47"/>
    <w:rsid w:val="005D26AE"/>
    <w:rsid w:val="005F10A7"/>
    <w:rsid w:val="005F2CCE"/>
    <w:rsid w:val="005F5727"/>
    <w:rsid w:val="005F7800"/>
    <w:rsid w:val="005F7FF7"/>
    <w:rsid w:val="00603EC4"/>
    <w:rsid w:val="0060578D"/>
    <w:rsid w:val="00613312"/>
    <w:rsid w:val="006220B7"/>
    <w:rsid w:val="0062335D"/>
    <w:rsid w:val="006336AD"/>
    <w:rsid w:val="00633C4F"/>
    <w:rsid w:val="00633F47"/>
    <w:rsid w:val="00636BB4"/>
    <w:rsid w:val="006433EE"/>
    <w:rsid w:val="00647C6D"/>
    <w:rsid w:val="00661462"/>
    <w:rsid w:val="006700A0"/>
    <w:rsid w:val="00674C2C"/>
    <w:rsid w:val="0068028E"/>
    <w:rsid w:val="0068780A"/>
    <w:rsid w:val="00692243"/>
    <w:rsid w:val="00692DB1"/>
    <w:rsid w:val="00693A34"/>
    <w:rsid w:val="006943BF"/>
    <w:rsid w:val="00694618"/>
    <w:rsid w:val="00694BE5"/>
    <w:rsid w:val="00696B33"/>
    <w:rsid w:val="006A1971"/>
    <w:rsid w:val="006B33D2"/>
    <w:rsid w:val="006B40DA"/>
    <w:rsid w:val="006B7FF8"/>
    <w:rsid w:val="006C14A9"/>
    <w:rsid w:val="006C1D18"/>
    <w:rsid w:val="006C4BE0"/>
    <w:rsid w:val="006D1CC5"/>
    <w:rsid w:val="006E6F46"/>
    <w:rsid w:val="006F240F"/>
    <w:rsid w:val="00700A0F"/>
    <w:rsid w:val="00701A79"/>
    <w:rsid w:val="00703B59"/>
    <w:rsid w:val="00704AFD"/>
    <w:rsid w:val="00710A69"/>
    <w:rsid w:val="00720115"/>
    <w:rsid w:val="00720CB9"/>
    <w:rsid w:val="007350E5"/>
    <w:rsid w:val="00740244"/>
    <w:rsid w:val="00740A2C"/>
    <w:rsid w:val="007457D1"/>
    <w:rsid w:val="00747E05"/>
    <w:rsid w:val="00753373"/>
    <w:rsid w:val="007537CF"/>
    <w:rsid w:val="007558A8"/>
    <w:rsid w:val="0076049C"/>
    <w:rsid w:val="00760ECC"/>
    <w:rsid w:val="00763C02"/>
    <w:rsid w:val="00772385"/>
    <w:rsid w:val="00777C03"/>
    <w:rsid w:val="007A2945"/>
    <w:rsid w:val="007A578B"/>
    <w:rsid w:val="007A606D"/>
    <w:rsid w:val="007B3652"/>
    <w:rsid w:val="007C6210"/>
    <w:rsid w:val="007D0936"/>
    <w:rsid w:val="007D6C0A"/>
    <w:rsid w:val="007E134B"/>
    <w:rsid w:val="007E1DDC"/>
    <w:rsid w:val="007E7044"/>
    <w:rsid w:val="007F28C6"/>
    <w:rsid w:val="007F64E1"/>
    <w:rsid w:val="00804D13"/>
    <w:rsid w:val="00814607"/>
    <w:rsid w:val="00816ED7"/>
    <w:rsid w:val="00820682"/>
    <w:rsid w:val="00820B3B"/>
    <w:rsid w:val="00827F3F"/>
    <w:rsid w:val="0087017E"/>
    <w:rsid w:val="008713E3"/>
    <w:rsid w:val="00877508"/>
    <w:rsid w:val="008968D1"/>
    <w:rsid w:val="008A2921"/>
    <w:rsid w:val="008B4D78"/>
    <w:rsid w:val="008C5D5B"/>
    <w:rsid w:val="008D2307"/>
    <w:rsid w:val="008D2964"/>
    <w:rsid w:val="008D3905"/>
    <w:rsid w:val="008D6267"/>
    <w:rsid w:val="008E0DFE"/>
    <w:rsid w:val="008E2EB3"/>
    <w:rsid w:val="008E3FE6"/>
    <w:rsid w:val="008F32D7"/>
    <w:rsid w:val="008F5B8B"/>
    <w:rsid w:val="008F71E1"/>
    <w:rsid w:val="008F73A7"/>
    <w:rsid w:val="0090311B"/>
    <w:rsid w:val="00906EF0"/>
    <w:rsid w:val="00911512"/>
    <w:rsid w:val="009144D1"/>
    <w:rsid w:val="00917894"/>
    <w:rsid w:val="00921D74"/>
    <w:rsid w:val="009337FD"/>
    <w:rsid w:val="009414E3"/>
    <w:rsid w:val="00944101"/>
    <w:rsid w:val="0096083A"/>
    <w:rsid w:val="00963A43"/>
    <w:rsid w:val="009668C4"/>
    <w:rsid w:val="00974C34"/>
    <w:rsid w:val="009766FE"/>
    <w:rsid w:val="00982F49"/>
    <w:rsid w:val="0099586D"/>
    <w:rsid w:val="009A0C73"/>
    <w:rsid w:val="009A6D74"/>
    <w:rsid w:val="009B4CCC"/>
    <w:rsid w:val="009C57D4"/>
    <w:rsid w:val="009D30C6"/>
    <w:rsid w:val="009D311E"/>
    <w:rsid w:val="009D3FCE"/>
    <w:rsid w:val="009D6F69"/>
    <w:rsid w:val="009D75CB"/>
    <w:rsid w:val="009E4301"/>
    <w:rsid w:val="009F155E"/>
    <w:rsid w:val="009F412D"/>
    <w:rsid w:val="00A15A7D"/>
    <w:rsid w:val="00A315CF"/>
    <w:rsid w:val="00A34DF4"/>
    <w:rsid w:val="00A37FFB"/>
    <w:rsid w:val="00A400E2"/>
    <w:rsid w:val="00A45823"/>
    <w:rsid w:val="00A479C1"/>
    <w:rsid w:val="00A60F64"/>
    <w:rsid w:val="00A63373"/>
    <w:rsid w:val="00A663FB"/>
    <w:rsid w:val="00A71ED0"/>
    <w:rsid w:val="00A80516"/>
    <w:rsid w:val="00A8283F"/>
    <w:rsid w:val="00A928CB"/>
    <w:rsid w:val="00A92C1F"/>
    <w:rsid w:val="00A94E16"/>
    <w:rsid w:val="00AA389E"/>
    <w:rsid w:val="00AB1138"/>
    <w:rsid w:val="00AB391B"/>
    <w:rsid w:val="00AC51FD"/>
    <w:rsid w:val="00AD440F"/>
    <w:rsid w:val="00AD4F08"/>
    <w:rsid w:val="00AE27C6"/>
    <w:rsid w:val="00AE4E4F"/>
    <w:rsid w:val="00AF0B3A"/>
    <w:rsid w:val="00B01533"/>
    <w:rsid w:val="00B05ACC"/>
    <w:rsid w:val="00B06BB7"/>
    <w:rsid w:val="00B1019B"/>
    <w:rsid w:val="00B201C6"/>
    <w:rsid w:val="00B221E2"/>
    <w:rsid w:val="00B226F2"/>
    <w:rsid w:val="00B26EDB"/>
    <w:rsid w:val="00B32165"/>
    <w:rsid w:val="00B348B1"/>
    <w:rsid w:val="00B361B6"/>
    <w:rsid w:val="00B40995"/>
    <w:rsid w:val="00B41FFD"/>
    <w:rsid w:val="00B548C8"/>
    <w:rsid w:val="00B562D7"/>
    <w:rsid w:val="00B57122"/>
    <w:rsid w:val="00B60574"/>
    <w:rsid w:val="00B669DA"/>
    <w:rsid w:val="00B745C8"/>
    <w:rsid w:val="00B74A84"/>
    <w:rsid w:val="00B75860"/>
    <w:rsid w:val="00B779F5"/>
    <w:rsid w:val="00B801AB"/>
    <w:rsid w:val="00B91849"/>
    <w:rsid w:val="00BA3FBF"/>
    <w:rsid w:val="00BA422F"/>
    <w:rsid w:val="00BA6222"/>
    <w:rsid w:val="00BA7EE9"/>
    <w:rsid w:val="00BB7BCD"/>
    <w:rsid w:val="00BD1751"/>
    <w:rsid w:val="00BE563C"/>
    <w:rsid w:val="00BE6A36"/>
    <w:rsid w:val="00BF25C4"/>
    <w:rsid w:val="00BF420C"/>
    <w:rsid w:val="00BF5C59"/>
    <w:rsid w:val="00C0469B"/>
    <w:rsid w:val="00C0480C"/>
    <w:rsid w:val="00C06555"/>
    <w:rsid w:val="00C1116F"/>
    <w:rsid w:val="00C12438"/>
    <w:rsid w:val="00C12BEE"/>
    <w:rsid w:val="00C14311"/>
    <w:rsid w:val="00C224C3"/>
    <w:rsid w:val="00C3313D"/>
    <w:rsid w:val="00C4581B"/>
    <w:rsid w:val="00C47126"/>
    <w:rsid w:val="00C52D98"/>
    <w:rsid w:val="00C60D05"/>
    <w:rsid w:val="00C67896"/>
    <w:rsid w:val="00C73BA5"/>
    <w:rsid w:val="00C76F55"/>
    <w:rsid w:val="00C822FC"/>
    <w:rsid w:val="00C85D4A"/>
    <w:rsid w:val="00C924E6"/>
    <w:rsid w:val="00C93464"/>
    <w:rsid w:val="00CA22F9"/>
    <w:rsid w:val="00CA7600"/>
    <w:rsid w:val="00CB4084"/>
    <w:rsid w:val="00CB4446"/>
    <w:rsid w:val="00CB46E7"/>
    <w:rsid w:val="00CC08FC"/>
    <w:rsid w:val="00CC1F3C"/>
    <w:rsid w:val="00CC6A33"/>
    <w:rsid w:val="00CC7C37"/>
    <w:rsid w:val="00CE0880"/>
    <w:rsid w:val="00CE13C8"/>
    <w:rsid w:val="00CE5C64"/>
    <w:rsid w:val="00D00282"/>
    <w:rsid w:val="00D10B49"/>
    <w:rsid w:val="00D11971"/>
    <w:rsid w:val="00D12940"/>
    <w:rsid w:val="00D13C54"/>
    <w:rsid w:val="00D16386"/>
    <w:rsid w:val="00D2074B"/>
    <w:rsid w:val="00D20ED1"/>
    <w:rsid w:val="00D425F0"/>
    <w:rsid w:val="00D47105"/>
    <w:rsid w:val="00D5258D"/>
    <w:rsid w:val="00D7139F"/>
    <w:rsid w:val="00D85C2A"/>
    <w:rsid w:val="00D95105"/>
    <w:rsid w:val="00DA5FFB"/>
    <w:rsid w:val="00DA7877"/>
    <w:rsid w:val="00DB0A22"/>
    <w:rsid w:val="00DC444E"/>
    <w:rsid w:val="00DD6A95"/>
    <w:rsid w:val="00DD6C8B"/>
    <w:rsid w:val="00DE474D"/>
    <w:rsid w:val="00DE5AFA"/>
    <w:rsid w:val="00DE696C"/>
    <w:rsid w:val="00DF2157"/>
    <w:rsid w:val="00DF68D0"/>
    <w:rsid w:val="00E015C3"/>
    <w:rsid w:val="00E0193C"/>
    <w:rsid w:val="00E04842"/>
    <w:rsid w:val="00E06A67"/>
    <w:rsid w:val="00E21221"/>
    <w:rsid w:val="00E3367A"/>
    <w:rsid w:val="00E33F4D"/>
    <w:rsid w:val="00E35CD3"/>
    <w:rsid w:val="00E42E98"/>
    <w:rsid w:val="00E45E0A"/>
    <w:rsid w:val="00E5286C"/>
    <w:rsid w:val="00E63F24"/>
    <w:rsid w:val="00E6418C"/>
    <w:rsid w:val="00E7090D"/>
    <w:rsid w:val="00E71252"/>
    <w:rsid w:val="00E74A47"/>
    <w:rsid w:val="00E813C5"/>
    <w:rsid w:val="00E87CC3"/>
    <w:rsid w:val="00E929BB"/>
    <w:rsid w:val="00E95EC8"/>
    <w:rsid w:val="00EA1A54"/>
    <w:rsid w:val="00EC4AD9"/>
    <w:rsid w:val="00EE4EFD"/>
    <w:rsid w:val="00EF18D9"/>
    <w:rsid w:val="00EF3153"/>
    <w:rsid w:val="00EF55C5"/>
    <w:rsid w:val="00EF74BC"/>
    <w:rsid w:val="00F03495"/>
    <w:rsid w:val="00F03BBB"/>
    <w:rsid w:val="00F074ED"/>
    <w:rsid w:val="00F129B0"/>
    <w:rsid w:val="00F13AAC"/>
    <w:rsid w:val="00F145C8"/>
    <w:rsid w:val="00F1738D"/>
    <w:rsid w:val="00F173A3"/>
    <w:rsid w:val="00F30C90"/>
    <w:rsid w:val="00F4124C"/>
    <w:rsid w:val="00F42C7D"/>
    <w:rsid w:val="00F44155"/>
    <w:rsid w:val="00F55D89"/>
    <w:rsid w:val="00F60BC0"/>
    <w:rsid w:val="00F622E2"/>
    <w:rsid w:val="00F66BDA"/>
    <w:rsid w:val="00F702CC"/>
    <w:rsid w:val="00F74F0B"/>
    <w:rsid w:val="00F7590B"/>
    <w:rsid w:val="00F80E8C"/>
    <w:rsid w:val="00F90366"/>
    <w:rsid w:val="00F92E55"/>
    <w:rsid w:val="00F933BC"/>
    <w:rsid w:val="00F968C4"/>
    <w:rsid w:val="00FA3DBC"/>
    <w:rsid w:val="00FA79D2"/>
    <w:rsid w:val="00FB64D7"/>
    <w:rsid w:val="00FB7459"/>
    <w:rsid w:val="00FC1E62"/>
    <w:rsid w:val="00FC5018"/>
    <w:rsid w:val="00FD34D6"/>
    <w:rsid w:val="00FD643A"/>
    <w:rsid w:val="00FD6E6F"/>
    <w:rsid w:val="00FF47A5"/>
    <w:rsid w:val="00FF4E8A"/>
    <w:rsid w:val="00FF78B2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5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71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71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139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39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D7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713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39F"/>
    <w:rPr>
      <w:color w:val="800080"/>
      <w:u w:val="single"/>
    </w:rPr>
  </w:style>
  <w:style w:type="character" w:customStyle="1" w:styleId="tocnumber">
    <w:name w:val="tocnumber"/>
    <w:basedOn w:val="DefaultParagraphFont"/>
    <w:uiPriority w:val="99"/>
    <w:rsid w:val="00D7139F"/>
  </w:style>
  <w:style w:type="character" w:customStyle="1" w:styleId="toctext">
    <w:name w:val="toctext"/>
    <w:basedOn w:val="DefaultParagraphFont"/>
    <w:uiPriority w:val="99"/>
    <w:rsid w:val="00D7139F"/>
  </w:style>
  <w:style w:type="character" w:customStyle="1" w:styleId="mw-headline">
    <w:name w:val="mw-headline"/>
    <w:basedOn w:val="DefaultParagraphFont"/>
    <w:uiPriority w:val="99"/>
    <w:rsid w:val="00D7139F"/>
  </w:style>
  <w:style w:type="character" w:customStyle="1" w:styleId="iw">
    <w:name w:val="iw"/>
    <w:basedOn w:val="DefaultParagraphFont"/>
    <w:uiPriority w:val="99"/>
    <w:rsid w:val="00D7139F"/>
  </w:style>
  <w:style w:type="character" w:customStyle="1" w:styleId="noprint">
    <w:name w:val="noprint"/>
    <w:basedOn w:val="DefaultParagraphFont"/>
    <w:uiPriority w:val="99"/>
    <w:rsid w:val="00D7139F"/>
  </w:style>
  <w:style w:type="character" w:customStyle="1" w:styleId="reference-text">
    <w:name w:val="reference-text"/>
    <w:basedOn w:val="DefaultParagraphFont"/>
    <w:uiPriority w:val="99"/>
    <w:rsid w:val="00D7139F"/>
  </w:style>
  <w:style w:type="character" w:customStyle="1" w:styleId="citation">
    <w:name w:val="citation"/>
    <w:basedOn w:val="DefaultParagraphFont"/>
    <w:uiPriority w:val="99"/>
    <w:rsid w:val="00D7139F"/>
  </w:style>
  <w:style w:type="character" w:customStyle="1" w:styleId="ref-info">
    <w:name w:val="ref-info"/>
    <w:basedOn w:val="DefaultParagraphFont"/>
    <w:uiPriority w:val="99"/>
    <w:rsid w:val="00D7139F"/>
  </w:style>
  <w:style w:type="character" w:customStyle="1" w:styleId="wikiquote-ref">
    <w:name w:val="wikiquote-ref"/>
    <w:basedOn w:val="DefaultParagraphFont"/>
    <w:uiPriority w:val="99"/>
    <w:rsid w:val="00D7139F"/>
  </w:style>
  <w:style w:type="character" w:customStyle="1" w:styleId="wikicommons-ref">
    <w:name w:val="wikicommons-ref"/>
    <w:basedOn w:val="DefaultParagraphFont"/>
    <w:uiPriority w:val="99"/>
    <w:rsid w:val="00D7139F"/>
  </w:style>
  <w:style w:type="paragraph" w:styleId="BalloonText">
    <w:name w:val="Balloon Text"/>
    <w:basedOn w:val="Normal"/>
    <w:link w:val="BalloonTextChar"/>
    <w:uiPriority w:val="99"/>
    <w:semiHidden/>
    <w:rsid w:val="00D7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606D"/>
    <w:pPr>
      <w:ind w:left="720"/>
    </w:pPr>
  </w:style>
  <w:style w:type="character" w:customStyle="1" w:styleId="c9">
    <w:name w:val="c9"/>
    <w:basedOn w:val="DefaultParagraphFont"/>
    <w:uiPriority w:val="99"/>
    <w:rsid w:val="00185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166">
          <w:marLeft w:val="720"/>
          <w:marRight w:val="720"/>
          <w:marTop w:val="100"/>
          <w:marBottom w:val="100"/>
          <w:divBdr>
            <w:top w:val="single" w:sz="6" w:space="1" w:color="E0E0E0"/>
            <w:left w:val="single" w:sz="6" w:space="6" w:color="E0E0E0"/>
            <w:bottom w:val="single" w:sz="6" w:space="1" w:color="E0E0E0"/>
            <w:right w:val="single" w:sz="6" w:space="6" w:color="E0E0E0"/>
          </w:divBdr>
          <w:divsChild>
            <w:div w:id="1221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1918_%D0%B3%D0%BE%D0%B4" TargetMode="External"/><Relationship Id="rId117" Type="http://schemas.openxmlformats.org/officeDocument/2006/relationships/hyperlink" Target="https://ru.wikipedia.org/wiki/%D0%94%D0%BE%D0%BD%D0%B5%D1%86%D0%BA_%28%D0%B0%D1%8D%D1%80%D0%BE%D0%BF%D0%BE%D1%80%D1%82%29" TargetMode="External"/><Relationship Id="rId21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42" Type="http://schemas.openxmlformats.org/officeDocument/2006/relationships/hyperlink" Target="https://ru.wikipedia.org/wiki/%D0%98%D0%B2%D0%B0%D0%BD_%D0%93%D1%80%D0%BE%D0%B7%D0%BD%D1%8B%D0%B9_%28%D1%84%D0%B8%D0%BB%D1%8C%D0%BC%29" TargetMode="External"/><Relationship Id="rId47" Type="http://schemas.openxmlformats.org/officeDocument/2006/relationships/hyperlink" Target="https://ru.wikipedia.org/wiki/%D0%9C%D0%BE%D1%81%D0%BA%D0%B2%D0%B0" TargetMode="External"/><Relationship Id="rId63" Type="http://schemas.openxmlformats.org/officeDocument/2006/relationships/hyperlink" Target="https://ru.wikipedia.org/w/index.php?title=%D0%91%D0%BB%D1%83%D0%B4%D0%BD%D1%8B%D0%B9_%D1%81%D1%8B%D0%BD_%28%D0%B1%D0%B0%D0%BB%D0%B5%D1%82%29&amp;action=edit&amp;redlink=1" TargetMode="External"/><Relationship Id="rId68" Type="http://schemas.openxmlformats.org/officeDocument/2006/relationships/hyperlink" Target="https://ru.wikipedia.org/wiki/%D0%A1%D0%B8%D0%BC%D1%84%D0%BE%D0%BD%D0%B8%D1%8F_%E2%84%96_1_%28%D0%9F%D1%80%D0%BE%D0%BA%D0%BE%D1%84%D1%8C%D0%B5%D0%B2%29" TargetMode="External"/><Relationship Id="rId84" Type="http://schemas.openxmlformats.org/officeDocument/2006/relationships/hyperlink" Target="https://ru.wikipedia.org/wiki/%D0%A1%D0%BE%D0%BD%D0%B0%D1%82%D0%B0_%E2%84%96_7_%D0%B4%D0%BB%D1%8F_%D1%84%D0%BE%D1%80%D1%82%D0%B5%D0%BF%D0%B8%D0%B0%D0%BD%D0%BE_%28%D0%9F%D1%80%D0%BE%D0%BA%D0%BE%D1%84%D1%8C%D0%B5%D0%B2%29" TargetMode="External"/><Relationship Id="rId89" Type="http://schemas.openxmlformats.org/officeDocument/2006/relationships/hyperlink" Target="https://ru.wikipedia.org/w/index.php?title=%D0%A2%D0%BE%D0%BA%D0%BA%D0%B0%D1%82%D0%B0_%D0%A0%D0%B5-%D0%BC%D0%B8%D0%BD%D0%BE%D1%80&amp;action=edit&amp;redlink=1" TargetMode="External"/><Relationship Id="rId112" Type="http://schemas.openxmlformats.org/officeDocument/2006/relationships/hyperlink" Target="https://ru.wikipedia.org/wiki/%D0%9A%D0%B0%D0%BC%D0%B5%D1%80%D0%B3%D0%B5%D1%80%D1%81%D0%BA%D0%B8%D0%B9_%D0%BF%D0%B5%D1%80%D0%B5%D1%83%D0%BB%D0%BE%D0%BA" TargetMode="External"/><Relationship Id="rId16" Type="http://schemas.openxmlformats.org/officeDocument/2006/relationships/hyperlink" Target="https://ru.wikipedia.org/wiki/%D0%AF%D0%B7%D0%B5%D0%BF_%D0%92%D0%B8%D1%82%D0%BE%D0%BB" TargetMode="External"/><Relationship Id="rId107" Type="http://schemas.openxmlformats.org/officeDocument/2006/relationships/hyperlink" Target="https://ru.wikipedia.org/wiki/%D0%9A%D0%BE%D0%BF%D0%B5%D0%B9%D0%BA%D0%B0" TargetMode="External"/><Relationship Id="rId11" Type="http://schemas.openxmlformats.org/officeDocument/2006/relationships/hyperlink" Target="https://ru.wikipedia.org/wiki/%D0%93%D0%BB%D0%B8%D1%8D%D1%80,_%D0%A0%D0%B5%D0%B9%D0%BD%D0%B3%D0%BE%D0%BB%D1%8C%D0%B4_%D0%9C%D0%BE%D1%80%D0%B8%D1%86%D0%B5%D0%B2%D0%B8%D1%87" TargetMode="External"/><Relationship Id="rId32" Type="http://schemas.openxmlformats.org/officeDocument/2006/relationships/hyperlink" Target="https://ru.wikipedia.org/wiki/%D0%A0%D0%BE%D1%81%D1%81%D0%B8%D0%B9%D1%81%D0%BA%D0%B8%D0%B9_%D0%B0%D0%BA%D0%B0%D0%B4%D0%B5%D0%BC%D0%B8%D1%87%D0%B5%D1%81%D0%BA%D0%B8%D0%B9_%D0%BC%D0%BE%D0%BB%D0%BE%D0%B4%D1%91%D0%B6%D0%BD%D1%8B%D0%B9_%D1%82%D0%B5%D0%B0%D1%82%D1%80" TargetMode="External"/><Relationship Id="rId37" Type="http://schemas.openxmlformats.org/officeDocument/2006/relationships/hyperlink" Target="https://ru.wikipedia.org/wiki/1937_%D0%B3%D0%BE%D0%B4" TargetMode="External"/><Relationship Id="rId53" Type="http://schemas.openxmlformats.org/officeDocument/2006/relationships/hyperlink" Target="https://ru.wikipedia.org/w/index.php?title=%D0%9C%D0%B0%D0%B4%D0%B4%D0%B0%D0%BB%D0%B5%D0%BD%D0%B0_%28%D0%BE%D0%BF%D0%B5%D1%80%D0%B0%29&amp;action=edit&amp;redlink=1" TargetMode="External"/><Relationship Id="rId58" Type="http://schemas.openxmlformats.org/officeDocument/2006/relationships/hyperlink" Target="https://ru.wikipedia.org/wiki/%D0%92%D0%BE%D0%B9%D0%BD%D0%B0_%D0%B8_%D0%BC%D0%B8%D1%80_%28%D0%BE%D0%BF%D0%B5%D1%80%D0%B0%29" TargetMode="External"/><Relationship Id="rId74" Type="http://schemas.openxmlformats.org/officeDocument/2006/relationships/hyperlink" Target="https://ru.wikipedia.org/wiki/%D0%A1%D0%B8%D0%BC%D1%84%D0%BE%D0%BD%D0%B8%D1%8F_%E2%84%96_7_%28%D0%9F%D1%80%D0%BE%D0%BA%D0%BE%D1%84%D1%8C%D0%B5%D0%B2%29" TargetMode="External"/><Relationship Id="rId79" Type="http://schemas.openxmlformats.org/officeDocument/2006/relationships/hyperlink" Target="https://ru.wikipedia.org/wiki/%D0%9A%D0%BE%D0%BD%D1%86%D0%B5%D1%80%D1%82_%D0%B4%D0%BB%D1%8F_%D1%84%D0%BE%D1%80%D1%82%D0%B5%D0%BF%D0%B8%D0%B0%D0%BD%D0%BE_%D1%81_%D0%BE%D1%80%D0%BA%D0%B5%D1%81%D1%82%D1%80%D0%BE%D0%BC_%E2%84%96_4_%28%D0%9F%D1%80%D0%BE%D0%BA%D0%BE%D1%84%D1%8C%D0%B5%D0%B2%29" TargetMode="External"/><Relationship Id="rId102" Type="http://schemas.openxmlformats.org/officeDocument/2006/relationships/hyperlink" Target="https://ru.wikipedia.org/wiki/%D0%AE%D0%B1%D0%B8%D0%BB%D0%B5%D0%B9%D0%BD%D0%B0%D1%8F_%D0%BC%D0%BE%D0%BD%D0%B5%D1%82%D0%B0" TargetMode="External"/><Relationship Id="rId123" Type="http://schemas.openxmlformats.org/officeDocument/2006/relationships/hyperlink" Target="http://vk.com/video44041062_163050474" TargetMode="External"/><Relationship Id="rId5" Type="http://schemas.openxmlformats.org/officeDocument/2006/relationships/hyperlink" Target="https://ru.wikipedia.org/wiki/%D0%9A%D1%80%D0%B0%D1%81%D0%BD%D0%BE%D0%B5_%28%D0%9A%D1%80%D0%B0%D1%81%D0%BD%D0%BE%D0%B0%D1%80%D0%BC%D0%B5%D0%B9%D1%81%D0%BA%D0%B8%D0%B9_%D1%80%D0%B0%D0%B9%D0%BE%D0%BD%29" TargetMode="External"/><Relationship Id="rId61" Type="http://schemas.openxmlformats.org/officeDocument/2006/relationships/hyperlink" Target="https://ru.wikipedia.org/w/index.php?title=%D0%A1%D0%BA%D0%B0%D0%B7%D0%BA%D0%B0_%D0%BF%D1%80%D0%BE_%D1%88%D1%83%D1%82%D0%B0_%28%D0%B1%D0%B0%D0%BB%D0%B5%D1%82%29&amp;action=edit&amp;redlink=1" TargetMode="External"/><Relationship Id="rId82" Type="http://schemas.openxmlformats.org/officeDocument/2006/relationships/hyperlink" Target="https://ru.wikipedia.org/wiki/%D0%A1%D0%BE%D0%BD%D0%B0%D1%82%D0%B0_%E2%84%96_2_%D0%B4%D0%BB%D1%8F_%D1%84%D0%BE%D1%80%D1%82%D0%B5%D0%BF%D0%B8%D0%B0%D0%BD%D0%BE_%28%D0%9F%D1%80%D0%BE%D0%BA%D0%BE%D1%84%D1%8C%D0%B5%D0%B2%29" TargetMode="External"/><Relationship Id="rId90" Type="http://schemas.openxmlformats.org/officeDocument/2006/relationships/hyperlink" Target="https://ru.wikipedia.org/w/index.php?title=%D0%A1%D0%B0%D1%80%D0%BA%D0%B0%D0%B7%D0%BC%D1%8B&amp;action=edit&amp;redlink=1" TargetMode="External"/><Relationship Id="rId95" Type="http://schemas.openxmlformats.org/officeDocument/2006/relationships/hyperlink" Target="https://ru.wikipedia.org/wiki/%D0%9C%D1%83%D0%B7%D1%8B%D0%BA%D0%B0_%D0%B4%D0%BB%D1%8F_%D0%B4%D0%B5%D1%82%D0%B5%D0%B9" TargetMode="External"/><Relationship Id="rId19" Type="http://schemas.openxmlformats.org/officeDocument/2006/relationships/hyperlink" Target="https://ru.wikipedia.org/wiki/%D0%9C%D1%8F%D1%81%D0%BA%D0%BE%D0%B2%D1%81%D0%BA%D0%B8%D0%B9,_%D0%9D%D0%B8%D0%BA%D0%BE%D0%BB%D0%B0%D0%B9_%D0%AF%D0%BA%D0%BE%D0%B2%D0%BB%D0%B5%D0%B2%D0%B8%D1%87" TargetMode="External"/><Relationship Id="rId14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22" Type="http://schemas.openxmlformats.org/officeDocument/2006/relationships/hyperlink" Target="https://ru.wikipedia.org/wiki/1909_%D0%B3%D0%BE%D0%B4" TargetMode="External"/><Relationship Id="rId27" Type="http://schemas.openxmlformats.org/officeDocument/2006/relationships/hyperlink" Target="https://ru.wikipedia.org/wiki/1936_%D0%B3%D0%BE%D0%B4" TargetMode="External"/><Relationship Id="rId30" Type="http://schemas.openxmlformats.org/officeDocument/2006/relationships/hyperlink" Target="https://ru.wikipedia.org/wiki/%D0%9C%D0%BE%D1%81%D0%BA%D0%BE%D0%B2%D1%81%D0%BA%D0%B0%D1%8F_%D0%B3%D0%BE%D1%81%D1%83%D0%B4%D0%B0%D1%80%D1%81%D1%82%D0%B2%D0%B5%D0%BD%D0%BD%D0%B0%D1%8F_%D0%BA%D0%BE%D0%BD%D1%81%D0%B5%D1%80%D0%B2%D0%B0%D1%82%D0%BE%D1%80%D0%B8%D1%8F_%D0%B8%D0%BC%D0%B5%D0%BD%D0%B8_%D0%9F._%D0%98._%D0%A7%D0%B0%D0%B9%D0%BA%D0%BE%D0%B2%D1%81%D0%BA%D0%BE%D0%B3%D0%BE" TargetMode="External"/><Relationship Id="rId35" Type="http://schemas.openxmlformats.org/officeDocument/2006/relationships/hyperlink" Target="https://ru.wikipedia.org/wiki/%D0%A8%D0%B0%D1%85%D0%BC%D0%B0%D1%82%D1%8B" TargetMode="External"/><Relationship Id="rId43" Type="http://schemas.openxmlformats.org/officeDocument/2006/relationships/hyperlink" Target="https://ru.wikipedia.org/wiki/1948_%D0%B3%D0%BE%D0%B4" TargetMode="External"/><Relationship Id="rId48" Type="http://schemas.openxmlformats.org/officeDocument/2006/relationships/hyperlink" Target="https://ru.wikipedia.org/wiki/%D0%9A%D0%B0%D0%BC%D0%B5%D1%80%D0%B3%D0%B5%D1%80%D1%81%D0%BA%D0%B8%D0%B9_%D0%BF%D0%B5%D1%80%D0%B5%D1%83%D0%BB%D0%BE%D0%BA" TargetMode="External"/><Relationship Id="rId56" Type="http://schemas.openxmlformats.org/officeDocument/2006/relationships/hyperlink" Target="https://ru.wikipedia.org/w/index.php?title=%D0%A1%D0%B5%D0%BC%D1%91%D0%BD_%D0%9A%D0%BE%D1%82%D0%BA%D0%BE_%28%D0%BE%D0%BF%D0%B5%D1%80%D0%B0%29&amp;action=edit&amp;redlink=1" TargetMode="External"/><Relationship Id="rId64" Type="http://schemas.openxmlformats.org/officeDocument/2006/relationships/hyperlink" Target="https://ru.wikipedia.org/wiki/%D0%A0%D0%BE%D0%BC%D0%B5%D0%BE_%D0%B8_%D0%94%D0%B6%D1%83%D0%BB%D1%8C%D0%B5%D1%82%D1%82%D0%B0_%28%D0%9F%D1%80%D0%BE%D0%BA%D0%BE%D1%84%D1%8C%D0%B5%D0%B2%29" TargetMode="External"/><Relationship Id="rId69" Type="http://schemas.openxmlformats.org/officeDocument/2006/relationships/hyperlink" Target="https://ru.wikipedia.org/wiki/%D0%A1%D0%B8%D0%BC%D1%84%D0%BE%D0%BD%D0%B8%D1%8F_%E2%84%96_2_%28%D0%9F%D1%80%D0%BE%D0%BA%D0%BE%D1%84%D1%8C%D0%B5%D0%B2%29" TargetMode="External"/><Relationship Id="rId77" Type="http://schemas.openxmlformats.org/officeDocument/2006/relationships/hyperlink" Target="https://ru.wikipedia.org/wiki/%D0%9A%D0%BE%D0%BD%D1%86%D0%B5%D1%80%D1%82_%D0%B4%D0%BB%D1%8F_%D1%84%D0%BE%D1%80%D1%82%D0%B5%D0%BF%D0%B8%D0%B0%D0%BD%D0%BE_%D1%81_%D0%BE%D1%80%D0%BA%D0%B5%D1%81%D1%82%D1%80%D0%BE%D0%BC_%E2%84%96_2_%28%D0%9F%D1%80%D0%BE%D0%BA%D0%BE%D1%84%D1%8C%D0%B5%D0%B2%29" TargetMode="External"/><Relationship Id="rId100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105" Type="http://schemas.openxmlformats.org/officeDocument/2006/relationships/hyperlink" Target="https://ru.wikipedia.org/wiki/%D0%9F%D0%BE%D1%87%D1%82%D0%BE%D0%B2%D0%B0%D1%8F_%D0%BC%D0%B0%D1%80%D0%BA%D0%B0" TargetMode="External"/><Relationship Id="rId113" Type="http://schemas.openxmlformats.org/officeDocument/2006/relationships/hyperlink" Target="https://ru.wikipedia.org/wiki/%D0%A1%D0%B0%D0%BD%D0%BA%D1%82-%D0%9F%D0%B5%D1%82%D0%B5%D1%80%D0%B1%D1%83%D1%80%D0%B3" TargetMode="External"/><Relationship Id="rId118" Type="http://schemas.openxmlformats.org/officeDocument/2006/relationships/hyperlink" Target="https://ru.wikipedia.org/wiki/%D0%90%D1%8D%D1%80%D0%BE%D1%84%D0%BB%D0%BE%D1%82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ru.wikipedia.org/wiki/%D0%A3%D0%BA%D1%80%D0%B0%D0%B8%D0%BD%D0%B0" TargetMode="External"/><Relationship Id="rId51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72" Type="http://schemas.openxmlformats.org/officeDocument/2006/relationships/hyperlink" Target="https://ru.wikipedia.org/wiki/%D0%A1%D0%B8%D0%BC%D1%84%D0%BE%D0%BD%D0%B8%D1%8F_%E2%84%96_5_%28%D0%9F%D1%80%D0%BE%D0%BA%D0%BE%D1%84%D1%8C%D0%B5%D0%B2%29" TargetMode="External"/><Relationship Id="rId80" Type="http://schemas.openxmlformats.org/officeDocument/2006/relationships/hyperlink" Target="https://ru.wikipedia.org/wiki/%D0%9A%D0%BE%D0%BD%D1%86%D0%B5%D1%80%D1%82_%D0%B4%D0%BB%D1%8F_%D1%84%D0%BE%D1%80%D1%82%D0%B5%D0%BF%D0%B8%D0%B0%D0%BD%D0%BE_%D1%81_%D0%BE%D1%80%D0%BA%D0%B5%D1%81%D1%82%D1%80%D0%BE%D0%BC_%E2%84%96_5_%28%D0%9F%D1%80%D0%BE%D0%BA%D0%BE%D1%84%D1%8C%D0%B5%D0%B2%29" TargetMode="External"/><Relationship Id="rId85" Type="http://schemas.openxmlformats.org/officeDocument/2006/relationships/hyperlink" Target="https://ru.wikipedia.org/wiki/%D0%A1%D0%BE%D0%BD%D0%B0%D1%82%D0%B0_%E2%84%96_8_%D0%B4%D0%BB%D1%8F_%D1%84%D0%BE%D1%80%D1%82%D0%B5%D0%BF%D0%B8%D0%B0%D0%BD%D0%BE_%28%D0%9F%D1%80%D0%BE%D0%BA%D0%BE%D1%84%D1%8C%D0%B5%D0%B2%29" TargetMode="External"/><Relationship Id="rId93" Type="http://schemas.openxmlformats.org/officeDocument/2006/relationships/hyperlink" Target="https://ru.wikipedia.org/wiki/%D0%94%D0%B8%D0%B2%D0%B5%D1%80%D1%82%D0%B8%D1%81%D0%BC%D0%B5%D0%BD%D1%82" TargetMode="External"/><Relationship Id="rId98" Type="http://schemas.openxmlformats.org/officeDocument/2006/relationships/hyperlink" Target="https://ru.wikipedia.org/wiki/%D0%91%D0%B0%D0%BB%D0%B5%D1%82_%C2%AB%D0%97%D0%BE%D0%BB%D1%83%D1%88%D0%BA%D0%B0%C2%BB" TargetMode="External"/><Relationship Id="rId121" Type="http://schemas.openxmlformats.org/officeDocument/2006/relationships/hyperlink" Target="https://ru.wikipedia.org/wiki/&#1055;&#1088;&#1086;&#1082;&#1086;&#1092;&#1100;&#1077;&#1074;,_&#1057;&#1077;&#1088;&#1075;&#1077;&#1081;_&#1057;&#1077;&#1088;&#1075;&#1077;&#1077;&#1074;&#1080;&#1095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1904_%D0%B3%D0%BE%D0%B4" TargetMode="External"/><Relationship Id="rId17" Type="http://schemas.openxmlformats.org/officeDocument/2006/relationships/hyperlink" Target="https://ru.wikipedia.org/wiki/%D0%95%D1%81%D0%B8%D0%BF%D0%BE%D0%B2%D0%B0,_%D0%90%D0%BD%D0%BD%D0%B0_%D0%9D%D0%B8%D0%BA%D0%BE%D0%BB%D0%B0%D0%B5%D0%B2%D0%BD%D0%B0" TargetMode="External"/><Relationship Id="rId25" Type="http://schemas.openxmlformats.org/officeDocument/2006/relationships/hyperlink" Target="https://ru.wikipedia.org/wiki/1908_%D0%B3%D0%BE%D0%B4" TargetMode="External"/><Relationship Id="rId33" Type="http://schemas.openxmlformats.org/officeDocument/2006/relationships/hyperlink" Target="https://ru.wikipedia.org/wiki/%D0%9F%D0%B5%D1%82%D1%8F_%D0%B8_%D0%B2%D0%BE%D0%BB%D0%BA" TargetMode="External"/><Relationship Id="rId38" Type="http://schemas.openxmlformats.org/officeDocument/2006/relationships/hyperlink" Target="https://ru.wikipedia.org/wiki/1914_%D0%B3%D0%BE%D0%B4" TargetMode="External"/><Relationship Id="rId46" Type="http://schemas.openxmlformats.org/officeDocument/2006/relationships/hyperlink" Target="https://ru.wikipedia.org/w/index.php?title=%D0%9D%D0%B0_%D1%81%D1%82%D1%80%D0%B0%D0%B6%D0%B5_%D0%BC%D0%B8%D1%80%D0%B0&amp;action=edit&amp;redlink=1" TargetMode="External"/><Relationship Id="rId59" Type="http://schemas.openxmlformats.org/officeDocument/2006/relationships/hyperlink" Target="https://ru.wikipedia.org/wiki/%D0%9F%D0%BE%D0%B2%D0%B5%D1%81%D1%82%D1%8C_%D0%BE_%D0%BD%D0%B0%D1%81%D1%82%D0%BE%D1%8F%D1%89%D0%B5%D0%BC_%D1%87%D0%B5%D0%BB%D0%BE%D0%B2%D0%B5%D0%BA%D0%B5_%28%D0%BE%D0%BF%D0%B5%D1%80%D0%B0%29" TargetMode="External"/><Relationship Id="rId67" Type="http://schemas.openxmlformats.org/officeDocument/2006/relationships/hyperlink" Target="https://ru.wikipedia.org/wiki/%D0%97%D0%B4%D1%80%D0%B0%D0%B2%D0%B8%D1%86%D0%B0_%28%D0%9F%D1%80%D0%BE%D0%BA%D0%BE%D1%84%D1%8C%D0%B5%D0%B2%29" TargetMode="External"/><Relationship Id="rId103" Type="http://schemas.openxmlformats.org/officeDocument/2006/relationships/hyperlink" Target="https://ru.wikipedia.org/wiki/%D0%A1%D0%A1%D0%A1%D0%A0" TargetMode="External"/><Relationship Id="rId108" Type="http://schemas.openxmlformats.org/officeDocument/2006/relationships/hyperlink" Target="https://ru.wikipedia.org/wiki/1966_%D0%B3%D0%BE%D0%B4" TargetMode="External"/><Relationship Id="rId116" Type="http://schemas.openxmlformats.org/officeDocument/2006/relationships/hyperlink" Target="https://ru.wikipedia.org/wiki/%D0%9C%D1%83%D0%B7%D0%B5%D0%B9_%D0%A1%D0%B5%D1%80%D0%B3%D0%B5%D1%8F_%D0%9F%D1%80%D0%BE%D0%BA%D0%BE%D1%84%D1%8C%D0%B5%D0%B2%D0%B0_%D0%B2_%D1%81%D0%B5%D0%BB%D0%B5_%D0%9A%D1%80%D0%B0%D1%81%D0%BD%D0%BE%D0%B5" TargetMode="External"/><Relationship Id="rId124" Type="http://schemas.openxmlformats.org/officeDocument/2006/relationships/hyperlink" Target="https://my.mail.ru/mail/timinirina/video/1546/1633.html" TargetMode="External"/><Relationship Id="rId20" Type="http://schemas.openxmlformats.org/officeDocument/2006/relationships/hyperlink" Target="https://ru.wikipedia.org/wiki/%D0%A0%D0%B0%D1%85%D0%BC%D0%B0%D0%BD%D0%B8%D0%BD%D0%BE%D0%B2,_%D0%A1%D0%B5%D1%80%D0%B3%D0%B5%D0%B9_%D0%92%D0%B0%D1%81%D0%B8%D0%BB%D1%8C%D0%B5%D0%B2%D0%B8%D1%87" TargetMode="External"/><Relationship Id="rId41" Type="http://schemas.openxmlformats.org/officeDocument/2006/relationships/hyperlink" Target="https://ru.wikipedia.org/wiki/%D0%90%D0%BB%D0%B5%D0%BA%D1%81%D0%B0%D0%BD%D0%B4%D1%80_%D0%9D%D0%B5%D0%B2%D1%81%D0%BA%D0%B8%D0%B9_%28%D1%84%D0%B8%D0%BB%D1%8C%D0%BC%29" TargetMode="External"/><Relationship Id="rId54" Type="http://schemas.openxmlformats.org/officeDocument/2006/relationships/hyperlink" Target="https://ru.wikipedia.org/wiki/%D0%9B%D1%8E%D0%B1%D0%BE%D0%B2%D1%8C_%D0%BA_%D1%82%D1%80%D1%91%D0%BC_%D0%B0%D0%BF%D0%B5%D0%BB%D1%8C%D1%81%D0%B8%D0%BD%D0%B0%D0%BC_%28%D0%BE%D0%BF%D0%B5%D1%80%D0%B0%29" TargetMode="External"/><Relationship Id="rId62" Type="http://schemas.openxmlformats.org/officeDocument/2006/relationships/hyperlink" Target="https://ru.wikipedia.org/wiki/%D0%A1%D1%82%D0%B0%D0%BB%D1%8C%D0%BD%D0%BE%D0%B9_%D1%81%D0%BA%D0%BE%D0%BA" TargetMode="External"/><Relationship Id="rId70" Type="http://schemas.openxmlformats.org/officeDocument/2006/relationships/hyperlink" Target="https://ru.wikipedia.org/wiki/%D0%A1%D0%B8%D0%BC%D1%84%D0%BE%D0%BD%D0%B8%D1%8F_%E2%84%96_3_%28%D0%9F%D1%80%D0%BE%D0%BA%D0%BE%D1%84%D1%8C%D0%B5%D0%B2%29" TargetMode="External"/><Relationship Id="rId75" Type="http://schemas.openxmlformats.org/officeDocument/2006/relationships/hyperlink" Target="https://ru.wikipedia.org/wiki/%D0%9F%D0%B5%D1%82%D1%8F_%D0%B8_%D0%B2%D0%BE%D0%BB%D0%BA" TargetMode="External"/><Relationship Id="rId83" Type="http://schemas.openxmlformats.org/officeDocument/2006/relationships/hyperlink" Target="https://ru.wikipedia.org/wiki/%D0%A1%D0%BE%D0%BD%D0%B0%D1%82%D0%B0_%E2%84%96_6_%D0%B4%D0%BB%D1%8F_%D1%84%D0%BE%D1%80%D1%82%D0%B5%D0%BF%D0%B8%D0%B0%D0%BD%D0%BE_%28%D0%9F%D1%80%D0%BE%D0%BA%D0%BE%D1%84%D1%8C%D0%B5%D0%B2%29" TargetMode="External"/><Relationship Id="rId88" Type="http://schemas.openxmlformats.org/officeDocument/2006/relationships/hyperlink" Target="https://ru.wikipedia.org/w/index.php?title=4_%D0%BF%D1%8C%D0%B5%D1%81%D1%8B_%D0%B4%D0%BB%D1%8F_%D1%84%D0%BE%D1%80%D1%82%D0%B5%D0%BF%D0%B8%D0%B0%D0%BD%D0%BE&amp;action=edit&amp;redlink=1" TargetMode="External"/><Relationship Id="rId91" Type="http://schemas.openxmlformats.org/officeDocument/2006/relationships/hyperlink" Target="https://ru.wikipedia.org/wiki/%D0%9C%D0%B8%D0%BC%D0%BE%D0%BB%D1%91%D1%82%D0%BD%D0%BE%D1%81%D1%82%D0%B8" TargetMode="External"/><Relationship Id="rId96" Type="http://schemas.openxmlformats.org/officeDocument/2006/relationships/hyperlink" Target="https://ru.wikipedia.org/w/index.php?title=%C2%AB%D0%A0%D0%BE%D0%BC%D0%B5%D0%BE_%D0%B8_%D0%94%D0%B6%D1%83%D0%BB%D1%8C%D0%B5%D1%82%D1%82%D0%B0%C2%BB_%E2%80%94_10_%D0%BF%D1%8C%D0%B5%D1%81_%D0%B4%D0%BB%D1%8F_%D1%84%D0%BE%D1%80%D1%82%D0%B5%D0%BF%D0%B8%D0%B0%D0%BD%D0%BE&amp;action=edit&amp;redlink=1" TargetMode="External"/><Relationship Id="rId111" Type="http://schemas.openxmlformats.org/officeDocument/2006/relationships/hyperlink" Target="https://ru.wikipedia.org/wiki/2008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D%D0%BE%D0%B0%D1%80%D0%BC%D0%B5%D0%B9%D1%81%D0%BA%D0%B8%D0%B9_%D1%80%D0%B0%D0%B9%D0%BE%D0%BD_%28%D0%94%D0%BE%D0%BD%D0%B5%D1%86%D0%BA%D0%B0%D1%8F_%D0%BE%D0%B1%D0%BB%D0%B0%D1%81%D1%82%D1%8C%29" TargetMode="External"/><Relationship Id="rId15" Type="http://schemas.openxmlformats.org/officeDocument/2006/relationships/hyperlink" Target="https://ru.wikipedia.org/wiki/%D0%9B%D1%8F%D0%B4%D0%BE%D0%B2,_%D0%90%D0%BD%D0%B0%D1%82%D0%BE%D0%BB%D0%B8%D0%B9_%D0%9A%D0%BE%D0%BD%D1%81%D1%82%D0%B0%D0%BD%D1%82%D0%B8%D0%BD%D0%BE%D0%B2%D0%B8%D1%87" TargetMode="External"/><Relationship Id="rId23" Type="http://schemas.openxmlformats.org/officeDocument/2006/relationships/hyperlink" Target="https://ru.wikipedia.org/wiki/1914_%D0%B3%D0%BE%D0%B4" TargetMode="External"/><Relationship Id="rId28" Type="http://schemas.openxmlformats.org/officeDocument/2006/relationships/hyperlink" Target="https://ru.wikipedia.org/wiki/%D0%9F%D1%80%D0%BE%D0%BA%D0%BE%D1%84%D1%8C%D0%B5%D0%B2,_%D0%9E%D0%BB%D0%B5%D0%B3_%D0%A1%D0%B5%D1%80%D0%B3%D0%B5%D0%B5%D0%B2%D0%B8%D1%87" TargetMode="External"/><Relationship Id="rId36" Type="http://schemas.openxmlformats.org/officeDocument/2006/relationships/hyperlink" Target="https://ru.wikipedia.org/wiki/%D0%9E%D0%B9%D1%81%D1%82%D1%80%D0%B0%D1%85,_%D0%94%D0%B0%D0%B2%D0%B8%D0%B4_%D0%A4%D1%91%D0%B4%D0%BE%D1%80%D0%BE%D0%B2%D0%B8%D1%87" TargetMode="External"/><Relationship Id="rId49" Type="http://schemas.openxmlformats.org/officeDocument/2006/relationships/hyperlink" Target="https://ru.wikipedia.org/wiki/5_%D0%BC%D0%B0%D1%80%D1%82%D0%B0" TargetMode="External"/><Relationship Id="rId57" Type="http://schemas.openxmlformats.org/officeDocument/2006/relationships/hyperlink" Target="https://ru.wikipedia.org/wiki/%D0%9E%D0%B1%D1%80%D1%83%D1%87%D0%B5%D0%BD%D0%B8%D0%B5_%D0%B2_%D0%9C%D0%BE%D0%BD%D0%B0%D1%81%D1%82%D1%8B%D1%80%D0%B5" TargetMode="External"/><Relationship Id="rId106" Type="http://schemas.openxmlformats.org/officeDocument/2006/relationships/hyperlink" Target="https://ru.wikipedia.org/wiki/%D0%A1%D0%A1%D0%A1%D0%A0" TargetMode="External"/><Relationship Id="rId114" Type="http://schemas.openxmlformats.org/officeDocument/2006/relationships/hyperlink" Target="https://ru.wikipedia.org/wiki/%D0%A7%D0%B5%D0%BB%D1%8F%D0%B1%D0%B8%D0%BD%D1%81%D0%BA" TargetMode="External"/><Relationship Id="rId119" Type="http://schemas.openxmlformats.org/officeDocument/2006/relationships/hyperlink" Target="https://ru.wikipedia.org/wiki/Airbus_A319" TargetMode="External"/><Relationship Id="rId10" Type="http://schemas.openxmlformats.org/officeDocument/2006/relationships/hyperlink" Target="https://ru.wikipedia.org/wiki/%D0%A8%D0%B5%D1%80%D0%B5%D0%BC%D0%B5%D1%82%D0%B5%D0%B2%D1%8B" TargetMode="External"/><Relationship Id="rId31" Type="http://schemas.openxmlformats.org/officeDocument/2006/relationships/hyperlink" Target="https://ru.wikipedia.org/wiki/%D0%A1%D0%B0%D1%86,_%D0%9D%D0%B0%D1%82%D0%B0%D0%BB%D0%B8%D1%8F_%D0%98%D0%BB%D1%8C%D0%B8%D0%BD%D0%B8%D1%87%D0%BD%D0%B0" TargetMode="External"/><Relationship Id="rId44" Type="http://schemas.openxmlformats.org/officeDocument/2006/relationships/hyperlink" Target="https://ru.wikipedia.org/wiki/%D0%A4%D0%BE%D1%80%D0%BC%D0%B0%D0%BB%D0%B8%D0%B7%D0%BC_%28%D0%B8%D1%81%D0%BA%D1%83%D1%81%D1%81%D1%82%D0%B2%D0%BE%29" TargetMode="External"/><Relationship Id="rId52" Type="http://schemas.openxmlformats.org/officeDocument/2006/relationships/hyperlink" Target="https://ru.wikipedia.org/w/index.php?title=%D0%9F%D0%B8%D1%80_%D0%B2%D0%BE_%D0%B2%D1%80%D0%B5%D0%BC%D1%8F_%D1%87%D1%83%D0%BC%D1%8B_%28%D0%BE%D0%BF%D0%B5%D1%80%D0%B0%29&amp;action=edit&amp;redlink=1" TargetMode="External"/><Relationship Id="rId60" Type="http://schemas.openxmlformats.org/officeDocument/2006/relationships/hyperlink" Target="https://ru.wikipedia.org/wiki/%D0%91%D0%BE%D1%80%D0%B8%D1%81_%D0%93%D0%BE%D0%B4%D1%83%D0%BD%D0%BE%D0%B2_%28%D0%BC%D1%83%D0%B7%D1%8B%D0%BA%D0%B0%D0%BB%D1%8C%D0%BD%D0%BE-%D0%B4%D1%80%D0%B0%D0%BC%D0%B0%D1%82%D0%B8%D1%87%D0%B5%D1%81%D0%BA%D0%BE%D0%B5_%D0%BF%D1%80%D0%B5%D0%B4%D1%81%D1%82%D0%B0%D0%B2%D0%BB%D0%B5%D0%BD%D0%B8%D0%B5%29" TargetMode="External"/><Relationship Id="rId65" Type="http://schemas.openxmlformats.org/officeDocument/2006/relationships/hyperlink" Target="https://ru.wikipedia.org/wiki/%D0%97%D0%BE%D0%BB%D1%83%D1%88%D0%BA%D0%B0_%28%D0%B1%D0%B0%D0%BB%D0%B5%D1%82%29" TargetMode="External"/><Relationship Id="rId73" Type="http://schemas.openxmlformats.org/officeDocument/2006/relationships/hyperlink" Target="https://ru.wikipedia.org/wiki/%D0%A1%D0%B8%D0%BC%D1%84%D0%BE%D0%BD%D0%B8%D1%8F_%E2%84%96_6_%28%D0%9F%D1%80%D0%BE%D0%BA%D0%BE%D1%84%D1%8C%D0%B5%D0%B2%29" TargetMode="External"/><Relationship Id="rId78" Type="http://schemas.openxmlformats.org/officeDocument/2006/relationships/hyperlink" Target="https://ru.wikipedia.org/wiki/%D0%9A%D0%BE%D0%BD%D1%86%D0%B5%D1%80%D1%82_%D0%B4%D0%BB%D1%8F_%D1%84%D0%BE%D1%80%D1%82%D0%B5%D0%BF%D0%B8%D0%B0%D0%BD%D0%BE_%D1%81_%D0%BE%D1%80%D0%BA%D0%B5%D1%81%D1%82%D1%80%D0%BE%D0%BC_%E2%84%96_3_%28%D0%9F%D1%80%D0%BE%D0%BA%D0%BE%D1%84%D1%8C%D0%B5%D0%B2%29" TargetMode="External"/><Relationship Id="rId81" Type="http://schemas.openxmlformats.org/officeDocument/2006/relationships/hyperlink" Target="https://ru.wikipedia.org/w/index.php?title=%D0%A1%D0%BE%D0%BD%D0%B0%D1%82%D0%B0_%E2%84%96_1_%D0%B4%D0%BB%D1%8F_%D1%84%D0%BE%D1%80%D1%82%D0%B5%D0%BF%D0%B8%D0%B0%D0%BD%D0%BE_%28%D0%9F%D1%80%D0%BE%D0%BA%D0%BE%D1%84%D1%8C%D0%B5%D0%B2%29&amp;action=edit&amp;redlink=1" TargetMode="External"/><Relationship Id="rId86" Type="http://schemas.openxmlformats.org/officeDocument/2006/relationships/hyperlink" Target="https://ru.wikipedia.org/w/index.php?title=4_%D1%8D%D1%82%D1%8E%D0%B4%D0%B0_%D0%B4%D0%BB%D1%8F_%D1%84%D0%BE%D1%80%D1%82%D0%B5%D0%BF%D0%B8%D0%B0%D0%BD%D0%BE&amp;action=edit&amp;redlink=1" TargetMode="External"/><Relationship Id="rId94" Type="http://schemas.openxmlformats.org/officeDocument/2006/relationships/hyperlink" Target="https://ru.wikipedia.org/w/index.php?title=6_%D1%82%D1%80%D0%B0%D0%BD%D1%81%D0%BA%D1%80%D0%B8%D0%BF%D1%86%D0%B8%D0%B9_%D0%B4%D0%BB%D1%8F_%D1%84%D0%BE%D1%80%D1%82%D0%B5%D0%BF%D0%B8%D0%B0%D0%BD%D0%BE&amp;action=edit&amp;redlink=1" TargetMode="External"/><Relationship Id="rId99" Type="http://schemas.openxmlformats.org/officeDocument/2006/relationships/hyperlink" Target="https://ru.wikipedia.org/wiki/%D0%9B%D0%B5%D0%BD%D0%B8%D0%BD%D1%81%D0%BA%D0%B0%D1%8F_%D0%BF%D1%80%D0%B5%D0%BC%D0%B8%D1%8F" TargetMode="External"/><Relationship Id="rId101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122" Type="http://schemas.openxmlformats.org/officeDocument/2006/relationships/hyperlink" Target="https://yandex.ru/images/search?text=%D0%BF%D1%80%D0%BE%D0%BA%D0%BE%D1%84%D1%8C%D0%B5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3%D1%80%D0%BE%D0%BD%D0%BE%D0%BC" TargetMode="External"/><Relationship Id="rId13" Type="http://schemas.openxmlformats.org/officeDocument/2006/relationships/hyperlink" Target="https://ru.wikipedia.org/wiki/%D0%9F%D0%B5%D1%82%D0%B5%D1%80%D0%B1%D1%83%D1%80%D0%B3%D1%81%D0%BA%D0%B0%D1%8F_%D0%BA%D0%BE%D0%BD%D1%81%D0%B5%D1%80%D0%B2%D0%B0%D1%82%D0%BE%D1%80%D0%B8%D1%8F" TargetMode="External"/><Relationship Id="rId18" Type="http://schemas.openxmlformats.org/officeDocument/2006/relationships/hyperlink" Target="https://ru.wikipedia.org/wiki/%D0%A7%D0%B5%D1%80%D0%B5%D0%BF%D0%BD%D0%B8%D0%BD,_%D0%9D%D0%B8%D0%BA%D0%BE%D0%BB%D0%B0%D0%B9_%D0%9D%D0%B8%D0%BA%D0%BE%D0%BB%D0%B0%D0%B5%D0%B2%D0%B8%D1%87" TargetMode="External"/><Relationship Id="rId39" Type="http://schemas.openxmlformats.org/officeDocument/2006/relationships/hyperlink" Target="https://ru.wikipedia.org/wiki/%D0%A1%D0%B5%D0%B0%D0%BD%D1%81_%D0%BE%D0%B4%D0%BD%D0%BE%D0%B2%D1%80%D0%B5%D0%BC%D0%B5%D0%BD%D0%BD%D0%BE%D0%B9_%D0%B8%D0%B3%D1%80%D1%8B" TargetMode="External"/><Relationship Id="rId109" Type="http://schemas.openxmlformats.org/officeDocument/2006/relationships/hyperlink" Target="https://ru.wikipedia.org/wiki/%D0%A2%D0%BE%D0%BA%D0%BC%D0%B0%D0%BA%D0%BE%D0%B2_%D0%BF%D0%B5%D1%80%D0%B5%D1%83%D0%BB%D0%BE%D0%BA" TargetMode="External"/><Relationship Id="rId34" Type="http://schemas.openxmlformats.org/officeDocument/2006/relationships/hyperlink" Target="https://ru.wikipedia.org/wiki/2_%D0%BC%D0%B0%D1%8F" TargetMode="External"/><Relationship Id="rId50" Type="http://schemas.openxmlformats.org/officeDocument/2006/relationships/hyperlink" Target="https://ru.wikipedia.org/wiki/1953_%D0%B3%D0%BE%D0%B4" TargetMode="External"/><Relationship Id="rId55" Type="http://schemas.openxmlformats.org/officeDocument/2006/relationships/hyperlink" Target="https://ru.wikipedia.org/wiki/%D0%9E%D0%B3%D0%BD%D0%B5%D0%BD%D0%BD%D1%8B%D0%B9_%D0%B0%D0%BD%D0%B3%D0%B5%D0%BB_%28%D0%BE%D0%BF%D0%B5%D1%80%D0%B0%29" TargetMode="External"/><Relationship Id="rId76" Type="http://schemas.openxmlformats.org/officeDocument/2006/relationships/hyperlink" Target="https://ru.wikipedia.org/wiki/%D0%9A%D0%BE%D0%BD%D1%86%D0%B5%D1%80%D1%82_%D0%B4%D0%BB%D1%8F_%D1%84%D0%BE%D1%80%D1%82%D0%B5%D0%BF%D0%B8%D0%B0%D0%BD%D0%BE_%D1%81_%D0%BE%D1%80%D0%BA%D0%B5%D1%81%D1%82%D1%80%D0%BE%D0%BC_%E2%84%96_1_%28%D0%9F%D1%80%D0%BE%D0%BA%D0%BE%D1%84%D1%8C%D0%B5%D0%B2%29" TargetMode="External"/><Relationship Id="rId97" Type="http://schemas.openxmlformats.org/officeDocument/2006/relationships/hyperlink" Target="https://ru.wikipedia.org/wiki/%D0%A1%D1%82%D0%B0%D0%BB%D0%B8%D0%BD%D1%81%D0%BA%D0%B0%D1%8F_%D0%BF%D1%80%D0%B5%D0%BC%D0%B8%D1%8F" TargetMode="External"/><Relationship Id="rId104" Type="http://schemas.openxmlformats.org/officeDocument/2006/relationships/hyperlink" Target="https://ru.wikipedia.org/wiki/1991" TargetMode="External"/><Relationship Id="rId120" Type="http://schemas.openxmlformats.org/officeDocument/2006/relationships/hyperlink" Target="https://ru.wikipedia.org/wiki/%D0%9C%D0%B5%D1%80%D0%BA%D1%83%D1%80%D0%B8%D0%B9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ru.wikipedia.org/wiki/%D0%94%D0%BE%D0%BD%D0%B5%D1%86%D0%BA%D0%B0%D1%8F_%D0%BE%D0%B1%D0%BB%D0%B0%D1%81%D1%82%D1%8C" TargetMode="External"/><Relationship Id="rId71" Type="http://schemas.openxmlformats.org/officeDocument/2006/relationships/hyperlink" Target="https://ru.wikipedia.org/wiki/%D0%A1%D0%B8%D0%BC%D1%84%D0%BE%D0%BD%D0%B8%D1%8F_%E2%84%96_4_%28%D0%9F%D1%80%D0%BE%D0%BA%D0%BE%D1%84%D1%8C%D0%B5%D0%B2%29" TargetMode="External"/><Relationship Id="rId92" Type="http://schemas.openxmlformats.org/officeDocument/2006/relationships/hyperlink" Target="https://ru.wikipedia.org/w/index.php?title=%D0%A1%D0%BA%D0%B0%D0%B7%D0%BA%D0%B8_%D1%81%D1%82%D0%B0%D1%80%D0%BE%D0%B9_%D0%B1%D0%B0%D0%B1%D1%83%D1%88%D0%BA%D0%B8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1933_%D0%B3%D0%BE%D0%B4" TargetMode="External"/><Relationship Id="rId24" Type="http://schemas.openxmlformats.org/officeDocument/2006/relationships/hyperlink" Target="https://ru.wikipedia.org/wiki/1917_%D0%B3%D0%BE%D0%B4" TargetMode="External"/><Relationship Id="rId40" Type="http://schemas.openxmlformats.org/officeDocument/2006/relationships/hyperlink" Target="https://ru.wikipedia.org/wiki/1941_%D0%B3%D0%BE%D0%B4" TargetMode="External"/><Relationship Id="rId45" Type="http://schemas.openxmlformats.org/officeDocument/2006/relationships/hyperlink" Target="https://ru.wikipedia.org/wiki/1949_%D0%B3%D0%BE%D0%B4" TargetMode="External"/><Relationship Id="rId66" Type="http://schemas.openxmlformats.org/officeDocument/2006/relationships/hyperlink" Target="https://ru.wikipedia.org/wiki/%D0%9A%D0%B0%D0%BC%D0%B5%D0%BD%D0%BD%D1%8B%D0%B9_%D1%86%D0%B2%D0%B5%D1%82%D0%BE%D0%BA_%28%D0%B1%D0%B0%D0%BB%D0%B5%D1%82%29" TargetMode="External"/><Relationship Id="rId87" Type="http://schemas.openxmlformats.org/officeDocument/2006/relationships/hyperlink" Target="https://ru.wikipedia.org/w/index.php?title=4_%D0%BF%D1%8C%D0%B5%D1%81%D1%8B_%D0%B4%D0%BB%D1%8F_%D1%84%D0%BE%D1%80%D1%82%D0%B5%D0%BF%D0%B8%D0%B0%D0%BD%D0%BE&amp;action=edit&amp;redlink=1" TargetMode="External"/><Relationship Id="rId110" Type="http://schemas.openxmlformats.org/officeDocument/2006/relationships/hyperlink" Target="https://ru.wikipedia.org/wiki/24_%D0%B8%D1%8E%D0%BD%D1%8F" TargetMode="External"/><Relationship Id="rId115" Type="http://schemas.openxmlformats.org/officeDocument/2006/relationships/hyperlink" Target="https://ru.wikipedia.org/wiki/%D0%94%D0%B5%D1%82%D1%81%D0%BA%D0%B0%D1%8F_%D0%BC%D1%83%D0%B7%D1%8B%D0%BA%D0%B0%D0%BB%D1%8C%D0%BD%D0%B0%D1%8F_%D1%88%D0%BA%D0%BE%D0%BB%D0%B0_%E2%84%96_10_%D0%B8%D0%BC%D0%B5%D0%BD%D0%B8_%D0%A1._%D0%A1._%D0%9F%D1%80%D0%BE%D0%BA%D0%BE%D1%84%D1%8C%D0%B5%D0%B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14</Pages>
  <Words>5651</Words>
  <Characters>-32766</Characters>
  <Application>Microsoft Office Outlook</Application>
  <DocSecurity>0</DocSecurity>
  <Lines>0</Lines>
  <Paragraphs>0</Paragraphs>
  <ScaleCrop>false</ScaleCrop>
  <Company>МОУ ДОД "Детская школа искусств и народных ремесел"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Voronegskie</dc:creator>
  <cp:keywords/>
  <dc:description/>
  <cp:lastModifiedBy>Кислякова</cp:lastModifiedBy>
  <cp:revision>454</cp:revision>
  <dcterms:created xsi:type="dcterms:W3CDTF">2016-01-04T13:49:00Z</dcterms:created>
  <dcterms:modified xsi:type="dcterms:W3CDTF">2018-10-24T18:24:00Z</dcterms:modified>
</cp:coreProperties>
</file>