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044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ОТЧЕТ</w:t>
      </w:r>
    </w:p>
    <w:p w:rsidR="00495ADD" w:rsidRPr="00C52DC0" w:rsidRDefault="00495ADD" w:rsidP="00D20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работе фортепианного  отделения </w:t>
      </w:r>
    </w:p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 –е  полугодие 2017-2018</w:t>
      </w:r>
      <w:r w:rsidRPr="00D2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уч. года</w:t>
      </w:r>
    </w:p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ind w:left="2453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2044B">
        <w:rPr>
          <w:rFonts w:ascii="Times New Roman" w:hAnsi="Times New Roman" w:cs="Times New Roman"/>
          <w:color w:val="000000"/>
          <w:sz w:val="24"/>
          <w:szCs w:val="24"/>
        </w:rPr>
        <w:t>I​ </w:t>
      </w:r>
      <w:r w:rsidRPr="00D2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деятельность</w:t>
      </w:r>
    </w:p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ind w:left="2813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2044B">
        <w:rPr>
          <w:rFonts w:ascii="Times New Roman" w:hAnsi="Times New Roman" w:cs="Times New Roman"/>
          <w:color w:val="000000"/>
          <w:sz w:val="24"/>
          <w:szCs w:val="24"/>
        </w:rPr>
        <w:t>1.​ </w:t>
      </w:r>
      <w:r w:rsidRPr="00D2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Контингент обучающихся</w:t>
      </w:r>
    </w:p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начало полугодия  –  122 </w:t>
      </w:r>
      <w:r w:rsidRPr="00D2044B"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конец четверти – 119 </w:t>
      </w:r>
      <w:r w:rsidRPr="00D2044B"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495ADD" w:rsidRDefault="00495ADD" w:rsidP="00D204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Выбыла:</w:t>
      </w:r>
    </w:p>
    <w:p w:rsidR="00495ADD" w:rsidRDefault="00495ADD" w:rsidP="00F33C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Мусина Анна 1(ПП) пр. Томасова И.А</w:t>
      </w:r>
    </w:p>
    <w:p w:rsidR="00495ADD" w:rsidRDefault="00495ADD" w:rsidP="00F33C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Шляховая Анастасия 4(5ОП) пр. Конева Т.И</w:t>
      </w:r>
    </w:p>
    <w:p w:rsidR="00495ADD" w:rsidRDefault="00495ADD" w:rsidP="00D204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ind w:left="2813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2044B">
        <w:rPr>
          <w:rFonts w:ascii="Times New Roman" w:hAnsi="Times New Roman" w:cs="Times New Roman"/>
          <w:color w:val="000000"/>
          <w:sz w:val="24"/>
          <w:szCs w:val="24"/>
        </w:rPr>
        <w:t>2.​ </w:t>
      </w:r>
      <w:r w:rsidRPr="00D2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контроля успеваемости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53"/>
        <w:gridCol w:w="3043"/>
        <w:gridCol w:w="2309"/>
        <w:gridCol w:w="1780"/>
      </w:tblGrid>
      <w:tr w:rsidR="00495ADD" w:rsidRPr="009F0A02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D7296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контроля*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D7296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учебного предмета и реализуемой программы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D7296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/ кол-во обучающихся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D7296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495ADD" w:rsidRPr="009F0A02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9D72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Зачет</w:t>
            </w:r>
          </w:p>
          <w:p w:rsidR="00495ADD" w:rsidRPr="00141EA7" w:rsidRDefault="00495ADD" w:rsidP="009D72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1(ПП)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9D7296">
            <w:pPr>
              <w:rPr>
                <w:sz w:val="16"/>
                <w:szCs w:val="16"/>
              </w:rPr>
            </w:pPr>
            <w:r w:rsidRPr="00141EA7">
              <w:rPr>
                <w:sz w:val="16"/>
                <w:szCs w:val="16"/>
              </w:rPr>
              <w:t>ПО.01.УП.02. ФОРТЕПИАНО предпрофессиональной образовательной программы</w:t>
            </w:r>
          </w:p>
          <w:p w:rsidR="00495ADD" w:rsidRPr="00141EA7" w:rsidRDefault="00495ADD" w:rsidP="009D7296">
            <w:pPr>
              <w:rPr>
                <w:sz w:val="16"/>
                <w:szCs w:val="16"/>
              </w:rPr>
            </w:pPr>
            <w:r w:rsidRPr="00141EA7">
              <w:rPr>
                <w:sz w:val="16"/>
                <w:szCs w:val="16"/>
                <w:lang w:eastAsia="ar-SA"/>
              </w:rPr>
              <w:t>«Специальность и чтение с листа»</w:t>
            </w:r>
            <w:r w:rsidRPr="00141EA7">
              <w:rPr>
                <w:sz w:val="16"/>
                <w:szCs w:val="16"/>
              </w:rPr>
              <w:t xml:space="preserve"> </w:t>
            </w:r>
          </w:p>
          <w:p w:rsidR="00495ADD" w:rsidRPr="00141EA7" w:rsidRDefault="00495ADD" w:rsidP="009D7296">
            <w:pPr>
              <w:rPr>
                <w:sz w:val="16"/>
                <w:szCs w:val="16"/>
              </w:rPr>
            </w:pPr>
            <w:r w:rsidRPr="00141EA7">
              <w:rPr>
                <w:sz w:val="16"/>
                <w:szCs w:val="16"/>
              </w:rPr>
              <w:t>(8-летний срок обучения)</w:t>
            </w:r>
          </w:p>
          <w:p w:rsidR="00495ADD" w:rsidRPr="00141EA7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18.03.2018</w:t>
            </w:r>
          </w:p>
        </w:tc>
      </w:tr>
      <w:tr w:rsidR="00495ADD" w:rsidRPr="009F0A02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Зачет</w:t>
            </w:r>
            <w:r w:rsidRPr="00141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(Пьеса)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9D7296">
            <w:pPr>
              <w:rPr>
                <w:sz w:val="16"/>
                <w:szCs w:val="16"/>
              </w:rPr>
            </w:pPr>
            <w:r w:rsidRPr="00141EA7">
              <w:rPr>
                <w:sz w:val="16"/>
                <w:szCs w:val="16"/>
              </w:rPr>
              <w:t>ПО.01.УП.02. ФОРТЕПИАНО предпрофессиональной образовательной программы</w:t>
            </w:r>
          </w:p>
          <w:p w:rsidR="00495ADD" w:rsidRPr="00141EA7" w:rsidRDefault="00495ADD" w:rsidP="009D7296">
            <w:pPr>
              <w:rPr>
                <w:sz w:val="16"/>
                <w:szCs w:val="16"/>
              </w:rPr>
            </w:pPr>
            <w:r w:rsidRPr="00141EA7">
              <w:rPr>
                <w:sz w:val="16"/>
                <w:szCs w:val="16"/>
                <w:lang w:eastAsia="ar-SA"/>
              </w:rPr>
              <w:t>«Специальность и чтение с листа»</w:t>
            </w:r>
            <w:r w:rsidRPr="00141EA7">
              <w:rPr>
                <w:sz w:val="16"/>
                <w:szCs w:val="16"/>
              </w:rPr>
              <w:t xml:space="preserve"> </w:t>
            </w:r>
          </w:p>
          <w:p w:rsidR="00495ADD" w:rsidRPr="00141EA7" w:rsidRDefault="00495ADD" w:rsidP="009D7296">
            <w:pPr>
              <w:rPr>
                <w:sz w:val="16"/>
                <w:szCs w:val="16"/>
              </w:rPr>
            </w:pPr>
            <w:r w:rsidRPr="00141EA7">
              <w:rPr>
                <w:sz w:val="16"/>
                <w:szCs w:val="16"/>
              </w:rPr>
              <w:t>(8-летний срок обучения)</w:t>
            </w:r>
          </w:p>
          <w:p w:rsidR="00495ADD" w:rsidRPr="00141EA7" w:rsidRDefault="00495ADD" w:rsidP="009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2(ПП)- 14 чел</w:t>
            </w:r>
          </w:p>
          <w:p w:rsidR="00495ADD" w:rsidRPr="00141EA7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3(ПП)- 6 чел</w:t>
            </w:r>
          </w:p>
          <w:p w:rsidR="00495ADD" w:rsidRPr="00141EA7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4(ПП) -6 чел</w:t>
            </w:r>
          </w:p>
          <w:p w:rsidR="00495ADD" w:rsidRPr="00141EA7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5(ПП)- 8 чел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FE11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19.03.2018</w:t>
            </w:r>
          </w:p>
          <w:p w:rsidR="00495ADD" w:rsidRPr="00141EA7" w:rsidRDefault="00495ADD" w:rsidP="00FE11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5ADD" w:rsidRPr="009F0A02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Технический зачет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952534">
            <w:pPr>
              <w:rPr>
                <w:sz w:val="16"/>
                <w:szCs w:val="16"/>
              </w:rPr>
            </w:pPr>
            <w:r w:rsidRPr="00141EA7">
              <w:rPr>
                <w:sz w:val="16"/>
                <w:szCs w:val="16"/>
              </w:rPr>
              <w:t>ПО.01.УП.02. ФОРТЕПИАНО предпрофессиональной образовательной программы</w:t>
            </w:r>
          </w:p>
          <w:p w:rsidR="00495ADD" w:rsidRPr="00141EA7" w:rsidRDefault="00495ADD" w:rsidP="00952534">
            <w:pPr>
              <w:rPr>
                <w:sz w:val="16"/>
                <w:szCs w:val="16"/>
              </w:rPr>
            </w:pPr>
            <w:r w:rsidRPr="00141EA7">
              <w:rPr>
                <w:sz w:val="16"/>
                <w:szCs w:val="16"/>
                <w:lang w:eastAsia="ar-SA"/>
              </w:rPr>
              <w:t>«Специальность и чтение с листа»</w:t>
            </w:r>
            <w:r w:rsidRPr="00141EA7">
              <w:rPr>
                <w:sz w:val="16"/>
                <w:szCs w:val="16"/>
              </w:rPr>
              <w:t xml:space="preserve"> </w:t>
            </w:r>
          </w:p>
          <w:p w:rsidR="00495ADD" w:rsidRPr="00141EA7" w:rsidRDefault="00495ADD" w:rsidP="00952534">
            <w:pPr>
              <w:rPr>
                <w:sz w:val="16"/>
                <w:szCs w:val="16"/>
              </w:rPr>
            </w:pPr>
            <w:r w:rsidRPr="00141EA7">
              <w:rPr>
                <w:sz w:val="16"/>
                <w:szCs w:val="16"/>
              </w:rPr>
              <w:t>(8-летний срок обучения)</w:t>
            </w:r>
          </w:p>
          <w:p w:rsidR="00495ADD" w:rsidRPr="00141EA7" w:rsidRDefault="00495ADD" w:rsidP="009D7296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952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3(ПП)- 6 чел</w:t>
            </w:r>
          </w:p>
          <w:p w:rsidR="00495ADD" w:rsidRPr="00141EA7" w:rsidRDefault="00495ADD" w:rsidP="00952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4(ПП) -6 чел</w:t>
            </w:r>
          </w:p>
          <w:p w:rsidR="00495ADD" w:rsidRPr="00141EA7" w:rsidRDefault="00495ADD" w:rsidP="00952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5(ПП)- 8 чел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FE11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01.03.2018г</w:t>
            </w:r>
          </w:p>
        </w:tc>
      </w:tr>
      <w:tr w:rsidR="00495ADD" w:rsidRPr="009F0A02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Переводной экзамен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952534">
            <w:pPr>
              <w:rPr>
                <w:sz w:val="16"/>
                <w:szCs w:val="16"/>
              </w:rPr>
            </w:pPr>
            <w:r w:rsidRPr="00141EA7">
              <w:rPr>
                <w:sz w:val="16"/>
                <w:szCs w:val="16"/>
              </w:rPr>
              <w:t>ПО.01.УП.02. ФОРТЕПИАНО предпрофессиональной образовательной программы</w:t>
            </w:r>
          </w:p>
          <w:p w:rsidR="00495ADD" w:rsidRPr="00141EA7" w:rsidRDefault="00495ADD" w:rsidP="00952534">
            <w:pPr>
              <w:rPr>
                <w:sz w:val="16"/>
                <w:szCs w:val="16"/>
              </w:rPr>
            </w:pPr>
            <w:r w:rsidRPr="00141EA7">
              <w:rPr>
                <w:sz w:val="16"/>
                <w:szCs w:val="16"/>
                <w:lang w:eastAsia="ar-SA"/>
              </w:rPr>
              <w:t>«Специальность и чтение с листа»</w:t>
            </w:r>
            <w:r w:rsidRPr="00141EA7">
              <w:rPr>
                <w:sz w:val="16"/>
                <w:szCs w:val="16"/>
              </w:rPr>
              <w:t xml:space="preserve"> </w:t>
            </w:r>
          </w:p>
          <w:p w:rsidR="00495ADD" w:rsidRDefault="00495ADD" w:rsidP="00952534">
            <w:pPr>
              <w:rPr>
                <w:sz w:val="16"/>
                <w:szCs w:val="16"/>
              </w:rPr>
            </w:pPr>
            <w:r w:rsidRPr="00141EA7">
              <w:rPr>
                <w:sz w:val="16"/>
                <w:szCs w:val="16"/>
              </w:rPr>
              <w:t>(8-летний срок обучения)</w:t>
            </w:r>
          </w:p>
          <w:p w:rsidR="00495ADD" w:rsidRPr="00141EA7" w:rsidRDefault="00495ADD" w:rsidP="00952534">
            <w:pPr>
              <w:rPr>
                <w:sz w:val="16"/>
                <w:szCs w:val="16"/>
              </w:rPr>
            </w:pPr>
          </w:p>
          <w:p w:rsidR="00495ADD" w:rsidRPr="00141EA7" w:rsidRDefault="00495ADD" w:rsidP="00952534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952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1(ПП) -14 чел</w:t>
            </w:r>
          </w:p>
          <w:p w:rsidR="00495ADD" w:rsidRPr="00141EA7" w:rsidRDefault="00495ADD" w:rsidP="00952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3(ПП)- 6 чел</w:t>
            </w:r>
          </w:p>
          <w:p w:rsidR="00495ADD" w:rsidRPr="00141EA7" w:rsidRDefault="00495ADD" w:rsidP="00952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4(ПП) -6 чел</w:t>
            </w:r>
          </w:p>
          <w:p w:rsidR="00495ADD" w:rsidRDefault="00495ADD" w:rsidP="00952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5(ПП)- 8 чел</w:t>
            </w:r>
          </w:p>
          <w:p w:rsidR="00495ADD" w:rsidRPr="00141EA7" w:rsidRDefault="00495ADD" w:rsidP="009525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FE11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16.05.2018</w:t>
            </w:r>
          </w:p>
        </w:tc>
      </w:tr>
      <w:tr w:rsidR="00495ADD" w:rsidRPr="009F0A02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Переводной экзамен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9D7296">
            <w:pPr>
              <w:rPr>
                <w:sz w:val="16"/>
                <w:szCs w:val="16"/>
              </w:rPr>
            </w:pPr>
            <w:r w:rsidRPr="00141EA7">
              <w:rPr>
                <w:sz w:val="16"/>
                <w:szCs w:val="16"/>
              </w:rPr>
              <w:t xml:space="preserve">Общеразвивающая программа </w:t>
            </w:r>
          </w:p>
          <w:p w:rsidR="00495ADD" w:rsidRPr="00141EA7" w:rsidRDefault="00495ADD" w:rsidP="009D7296">
            <w:pPr>
              <w:rPr>
                <w:sz w:val="16"/>
                <w:szCs w:val="16"/>
              </w:rPr>
            </w:pPr>
            <w:r w:rsidRPr="00141EA7">
              <w:rPr>
                <w:sz w:val="16"/>
                <w:szCs w:val="16"/>
              </w:rPr>
              <w:t>4(ОП) – музыкальный инструмент фортепиано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1(4ОП)- 12 чел</w:t>
            </w:r>
          </w:p>
          <w:p w:rsidR="00495ADD" w:rsidRPr="00141EA7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2(4ОП)-8 чел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FE11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16.05.2018</w:t>
            </w:r>
          </w:p>
        </w:tc>
      </w:tr>
      <w:tr w:rsidR="00495ADD" w:rsidRPr="009F0A02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Академический концерт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9D7296">
            <w:pPr>
              <w:rPr>
                <w:sz w:val="16"/>
                <w:szCs w:val="16"/>
              </w:rPr>
            </w:pPr>
          </w:p>
          <w:p w:rsidR="00495ADD" w:rsidRPr="00141EA7" w:rsidRDefault="00495ADD" w:rsidP="009D7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Инструментальное исполнительство»</w:t>
            </w:r>
          </w:p>
          <w:p w:rsidR="00495ADD" w:rsidRPr="00141EA7" w:rsidRDefault="00495ADD" w:rsidP="009D7296">
            <w:pPr>
              <w:pStyle w:val="BodyText"/>
              <w:spacing w:after="410" w:line="240" w:lineRule="auto"/>
              <w:ind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Специальный инструмент (Фортепиано)</w:t>
            </w:r>
          </w:p>
          <w:p w:rsidR="00495ADD" w:rsidRPr="00141EA7" w:rsidRDefault="00495ADD" w:rsidP="009D7296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141E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3(5ОП)- 8 чел</w:t>
            </w:r>
          </w:p>
          <w:p w:rsidR="00495ADD" w:rsidRPr="00141EA7" w:rsidRDefault="00495ADD" w:rsidP="00141E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4(5ОП) – 5 чел</w:t>
            </w:r>
          </w:p>
          <w:p w:rsidR="00495ADD" w:rsidRPr="00141EA7" w:rsidRDefault="00495ADD" w:rsidP="00141E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5(7ОП)- 19 чел</w:t>
            </w:r>
          </w:p>
          <w:p w:rsidR="00495ADD" w:rsidRPr="00141EA7" w:rsidRDefault="00495ADD" w:rsidP="00141E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6(7ОП)- 13 чел</w:t>
            </w:r>
          </w:p>
          <w:p w:rsidR="00495ADD" w:rsidRPr="00141EA7" w:rsidRDefault="00495ADD" w:rsidP="00141E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ADD" w:rsidRPr="00141EA7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21.05.2018 </w:t>
            </w:r>
          </w:p>
        </w:tc>
      </w:tr>
      <w:tr w:rsidR="00495ADD" w:rsidRPr="009F0A02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2-е прослушивание выпускников</w:t>
            </w:r>
          </w:p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3-е прослушивание выпускников</w:t>
            </w:r>
          </w:p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Итоговая аттестация по Аккомпанементу</w:t>
            </w:r>
          </w:p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Итоговая аттестация </w:t>
            </w:r>
          </w:p>
          <w:p w:rsidR="00495ADD" w:rsidRPr="00141EA7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специальности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14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Инструментальное исполнительство»</w:t>
            </w:r>
          </w:p>
          <w:p w:rsidR="00495ADD" w:rsidRPr="00141EA7" w:rsidRDefault="00495ADD" w:rsidP="00141EA7">
            <w:pPr>
              <w:rPr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Специальный инструмент (Фортепиано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141EA7" w:rsidRDefault="00495ADD" w:rsidP="00141E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A7">
              <w:rPr>
                <w:rFonts w:ascii="Times New Roman" w:hAnsi="Times New Roman" w:cs="Times New Roman"/>
                <w:sz w:val="16"/>
                <w:szCs w:val="16"/>
              </w:rPr>
              <w:t>7(7ОП)- 11 чел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23.03.2018</w:t>
            </w:r>
          </w:p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</w:p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26.04.2018</w:t>
            </w:r>
          </w:p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18.05.2018</w:t>
            </w:r>
          </w:p>
          <w:p w:rsidR="00495ADD" w:rsidRPr="00141EA7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2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* контрольные уроки, переводные зачеты, академические концерты, прослушивания к концертам/конкурсам, прослушивания выпускников, экзамены и т.д.</w:t>
      </w:r>
    </w:p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ind w:left="2813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2044B">
        <w:rPr>
          <w:rFonts w:ascii="Times New Roman" w:hAnsi="Times New Roman" w:cs="Times New Roman"/>
          <w:color w:val="000000"/>
          <w:sz w:val="24"/>
          <w:szCs w:val="24"/>
        </w:rPr>
        <w:t>3.​ </w:t>
      </w:r>
      <w:r w:rsidRPr="00D2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Результативность образовательного процесса</w:t>
      </w:r>
    </w:p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Отличники –  23 </w:t>
      </w:r>
      <w:r w:rsidRPr="00D2044B"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«4» и «5» –  70 </w:t>
      </w:r>
      <w:r w:rsidRPr="00D2044B"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«3» и «4» – 24  </w:t>
      </w:r>
      <w:r w:rsidRPr="00D2044B"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495ADD" w:rsidRDefault="00495ADD" w:rsidP="00D204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Неаттестованые –  2</w:t>
      </w:r>
    </w:p>
    <w:p w:rsidR="00495ADD" w:rsidRDefault="00495ADD" w:rsidP="00D204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1). Вишневский Елисей 2(4ОП) по всем предметам пр. Плотникова И.А</w:t>
      </w:r>
    </w:p>
    <w:p w:rsidR="00495ADD" w:rsidRDefault="00495ADD" w:rsidP="00D204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2)Пашаева Самира  1(4ОП) по всем предметам пр. Белова В.М</w:t>
      </w:r>
    </w:p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ind w:left="2453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2044B">
        <w:rPr>
          <w:rFonts w:ascii="Times New Roman" w:hAnsi="Times New Roman" w:cs="Times New Roman"/>
          <w:color w:val="000000"/>
          <w:sz w:val="24"/>
          <w:szCs w:val="24"/>
        </w:rPr>
        <w:t>II​ </w:t>
      </w:r>
      <w:r w:rsidRPr="00D2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 деятельность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3"/>
        <w:gridCol w:w="3309"/>
        <w:gridCol w:w="1975"/>
        <w:gridCol w:w="1624"/>
        <w:gridCol w:w="1934"/>
      </w:tblGrid>
      <w:tr w:rsidR="00495ADD" w:rsidRPr="009F0A02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работы*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/ответственные</w:t>
            </w:r>
          </w:p>
        </w:tc>
      </w:tr>
      <w:tr w:rsidR="00495ADD" w:rsidRPr="009F0A02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9017D" w:rsidRDefault="00495ADD" w:rsidP="009901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D">
              <w:rPr>
                <w:rFonts w:ascii="Times New Roman" w:hAnsi="Times New Roman" w:cs="Times New Roman"/>
                <w:sz w:val="24"/>
                <w:szCs w:val="24"/>
              </w:rPr>
              <w:t>Заседание МО фортепианного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3 четверти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9017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9017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D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9017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D">
              <w:rPr>
                <w:rFonts w:ascii="Times New Roman" w:hAnsi="Times New Roman" w:cs="Times New Roman"/>
                <w:sz w:val="24"/>
                <w:szCs w:val="24"/>
              </w:rPr>
              <w:t>Кислякова И.В</w:t>
            </w:r>
          </w:p>
        </w:tc>
      </w:tr>
      <w:tr w:rsidR="00495ADD" w:rsidRPr="009F0A02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9017D" w:rsidRDefault="00495ADD" w:rsidP="009901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фортепианного отделения по итогам 2-го полугодия и весь 2017-2018 уч.год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9017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9017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И.В</w:t>
            </w:r>
          </w:p>
        </w:tc>
      </w:tr>
      <w:tr w:rsidR="00495ADD" w:rsidRPr="0099017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9017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9017D" w:rsidRDefault="00495ADD" w:rsidP="009901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между преподавателями   согласно графику на 2017-2018 уч.год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9017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2-го полугодия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9017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9017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 отделения</w:t>
            </w:r>
          </w:p>
        </w:tc>
      </w:tr>
      <w:tr w:rsidR="00495ADD" w:rsidRPr="0099017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 музыкального сборника Н. Тороповой</w:t>
            </w:r>
          </w:p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Волшебная река» с практическим показом и методическим сообщением на тему: « Выразительные средства музыки, как основа характерной фортепианной миниатюры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В.М</w:t>
            </w:r>
          </w:p>
        </w:tc>
      </w:tr>
      <w:tr w:rsidR="00495ADD" w:rsidRPr="0099017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 xml:space="preserve">Заседание отдела по итогам 3 четверти. </w:t>
            </w:r>
          </w:p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сообщение на тему:</w:t>
            </w:r>
          </w:p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Работа над звуком»</w:t>
            </w:r>
          </w:p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Исполнитель и эстрада»</w:t>
            </w:r>
          </w:p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Кислякова И.В</w:t>
            </w:r>
          </w:p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Томасова И.А</w:t>
            </w:r>
          </w:p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Половодова Е.Н</w:t>
            </w:r>
          </w:p>
        </w:tc>
      </w:tr>
      <w:tr w:rsidR="00495ADD" w:rsidRPr="0099017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 Ансамблевое музицирование- как фактор творческого развития»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Кислякова И.В</w:t>
            </w:r>
          </w:p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Лошакова Е.А</w:t>
            </w:r>
          </w:p>
        </w:tc>
      </w:tr>
      <w:tr w:rsidR="00495ADD" w:rsidRPr="0099017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Проверка документации на отделении</w:t>
            </w:r>
          </w:p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Заполнение индивидуальных планов утверждение программ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Кислякова И.В</w:t>
            </w:r>
          </w:p>
        </w:tc>
      </w:tr>
      <w:tr w:rsidR="00495ADD" w:rsidRPr="0099017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5E3D5D">
              <w:rPr>
                <w:rFonts w:ascii="Times New Roman" w:hAnsi="Times New Roman" w:cs="Times New Roman"/>
              </w:rPr>
              <w:t xml:space="preserve">Заседание отдела по </w:t>
            </w:r>
            <w:r>
              <w:rPr>
                <w:rFonts w:ascii="Times New Roman" w:hAnsi="Times New Roman" w:cs="Times New Roman"/>
              </w:rPr>
              <w:t>итогам 4 четверти и 2017-2018 уч.года</w:t>
            </w:r>
          </w:p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2)Сообщение « Социализация детей с ОВЗ средствами музыкального воспитания»</w:t>
            </w:r>
          </w:p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3)Сообщение « Работа над кантиленным произведением»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Кислякова И.В</w:t>
            </w:r>
          </w:p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Мусатова Е.Г</w:t>
            </w:r>
          </w:p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С.С</w:t>
            </w:r>
          </w:p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Т.И</w:t>
            </w:r>
          </w:p>
        </w:tc>
      </w:tr>
      <w:tr w:rsidR="00495ADD" w:rsidRPr="0099017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на 2018-2019</w:t>
            </w:r>
            <w:r w:rsidRPr="005E3D5D">
              <w:rPr>
                <w:rFonts w:ascii="Times New Roman" w:hAnsi="Times New Roman" w:cs="Times New Roman"/>
              </w:rPr>
              <w:t xml:space="preserve"> уч.год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Кислякова И.В</w:t>
            </w:r>
          </w:p>
        </w:tc>
      </w:tr>
      <w:tr w:rsidR="00495ADD" w:rsidRPr="0099017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Участие преподавателей в семинарах, конкурсах методических работ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Кислякова И.В</w:t>
            </w:r>
          </w:p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Все преподаватели отдела</w:t>
            </w:r>
          </w:p>
        </w:tc>
      </w:tr>
      <w:tr w:rsidR="00495ADD" w:rsidRPr="0099017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9017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9901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 сообщения на тему « Личный опыт работы над навыком чтения нот с листа в классе специального фортепиано»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И.Г</w:t>
            </w:r>
          </w:p>
        </w:tc>
      </w:tr>
      <w:tr w:rsidR="00495ADD" w:rsidRPr="0099017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99017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9901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методического сообщения с практическим показом  на тему « Совместное исполнение как основа творческого начала обучающихся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И.В</w:t>
            </w:r>
          </w:p>
          <w:p w:rsidR="00495ADD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Лошакова Е.А</w:t>
            </w:r>
          </w:p>
        </w:tc>
      </w:tr>
    </w:tbl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017D">
        <w:rPr>
          <w:rFonts w:ascii="Times New Roman" w:hAnsi="Times New Roman" w:cs="Times New Roman"/>
          <w:color w:val="000000"/>
          <w:sz w:val="24"/>
          <w:szCs w:val="24"/>
        </w:rPr>
        <w:t>* работа над педагогическим проектом; участие в научно-практических</w:t>
      </w:r>
      <w:r w:rsidRPr="00D2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конференциях, педагогических чтениях и форумах; темы по самообразованию; методические разработки (рекомендаций, пособий), курсы повышения квалификации, участие в профессиональных конкурсах; участие в мастер-классах, круглых столах, семинарах; открытые уроки, взаимопосещения; публикации, издания, работа со СМИ, экспертная деятельность и т.д.</w:t>
      </w:r>
    </w:p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ind w:left="2453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2044B">
        <w:rPr>
          <w:rFonts w:ascii="Times New Roman" w:hAnsi="Times New Roman" w:cs="Times New Roman"/>
          <w:color w:val="000000"/>
          <w:sz w:val="24"/>
          <w:szCs w:val="24"/>
        </w:rPr>
        <w:t>III​ </w:t>
      </w:r>
      <w:r w:rsidRPr="00D2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 деятельность образовательного процесса</w:t>
      </w:r>
    </w:p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ind w:left="2158" w:firstLine="282"/>
        <w:rPr>
          <w:rFonts w:ascii="Times New Roman" w:hAnsi="Times New Roman" w:cs="Times New Roman"/>
          <w:color w:val="000000"/>
          <w:sz w:val="24"/>
          <w:szCs w:val="24"/>
        </w:rPr>
      </w:pPr>
      <w:r w:rsidRPr="00D2044B">
        <w:rPr>
          <w:rFonts w:ascii="Times New Roman" w:hAnsi="Times New Roman" w:cs="Times New Roman"/>
          <w:color w:val="000000"/>
          <w:sz w:val="24"/>
          <w:szCs w:val="24"/>
        </w:rPr>
        <w:t>1.​ </w:t>
      </w:r>
      <w:r w:rsidRPr="00D2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Культурно-просветительская деятельность (концерты, выставки; классные часы и беседы; посещение концертов и выставок с обучающимися, проводимых в городе)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6"/>
        <w:gridCol w:w="3199"/>
        <w:gridCol w:w="1817"/>
        <w:gridCol w:w="1729"/>
        <w:gridCol w:w="1994"/>
      </w:tblGrid>
      <w:tr w:rsidR="00495ADD" w:rsidRPr="009F0A02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2044B">
              <w:rPr>
                <w:rFonts w:ascii="Times New Roman" w:hAnsi="Times New Roman" w:cs="Times New Roman"/>
                <w:b/>
                <w:bCs/>
              </w:rPr>
              <w:t>Дата проведения (число, месяц, год)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95ADD" w:rsidRPr="009F0A02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Классные часы посвященные Рождеству, Крещению, Старому Новому году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09.01 по 14.01. 2018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ДШИ по кабинетам педагогов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Все преподаватели отделения</w:t>
            </w:r>
          </w:p>
        </w:tc>
      </w:tr>
      <w:tr w:rsidR="00495ADD" w:rsidRPr="009F0A02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Классные часы к 23 февраля( выставки рисунков, посвящения в стихах)</w:t>
            </w:r>
          </w:p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Славу дедов, отцов- сквозь годы несем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20.02. по 25.02.2018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ДШИ по кабинетам педагогов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Все преподаватели отделения</w:t>
            </w:r>
          </w:p>
        </w:tc>
      </w:tr>
      <w:tr w:rsidR="00495ADD" w:rsidRPr="009F0A02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Классные часы к 8 марта</w:t>
            </w:r>
          </w:p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Букет мелодий и стихов для мам и бабушек</w:t>
            </w:r>
            <w:r w:rsidRPr="005E3D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01.03 по 07.03.2018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ДШИ по кабинетам педагогов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Все преподаватели отделения</w:t>
            </w:r>
          </w:p>
        </w:tc>
      </w:tr>
      <w:tr w:rsidR="00495ADD" w:rsidRPr="009F0A02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Беседы по ТБ « Осторожно клещи»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01.04. по 30.05.2018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ДШИ по кабинетам педагогов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Все преподаватели отделения</w:t>
            </w:r>
          </w:p>
        </w:tc>
      </w:tr>
      <w:tr w:rsidR="00495ADD" w:rsidRPr="009F0A02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Беседы по ПДД « На зебре пешеход»</w:t>
            </w:r>
          </w:p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«Внимание велосипедисты»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01.04. по 30.05. 2018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ДШИ по кабинетам педагогов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Все преподаватели отделения</w:t>
            </w:r>
          </w:p>
        </w:tc>
      </w:tr>
      <w:tr w:rsidR="00495ADD" w:rsidRPr="009F0A02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Беседы по профориентации выпускников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 xml:space="preserve"> Декабрь, март, апрель </w:t>
            </w:r>
            <w:r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Зал ДШИ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Кислякова И.В</w:t>
            </w:r>
          </w:p>
        </w:tc>
      </w:tr>
      <w:tr w:rsidR="00495ADD" w:rsidRPr="009F0A02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Беседы с воспитанниками дошк</w:t>
            </w:r>
            <w:r>
              <w:rPr>
                <w:rFonts w:ascii="Times New Roman" w:hAnsi="Times New Roman" w:cs="Times New Roman"/>
              </w:rPr>
              <w:t>ольных учреждений( набор на 2018-2019</w:t>
            </w:r>
            <w:r w:rsidRPr="005E3D5D">
              <w:rPr>
                <w:rFonts w:ascii="Times New Roman" w:hAnsi="Times New Roman" w:cs="Times New Roman"/>
              </w:rPr>
              <w:t xml:space="preserve"> уч.год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, март, май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Дошкольные учреждения города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Кислякова И.В</w:t>
            </w:r>
          </w:p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Все преподаватели отделения</w:t>
            </w:r>
          </w:p>
        </w:tc>
      </w:tr>
      <w:tr w:rsidR="00495ADD" w:rsidRPr="009F0A02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Музыка из кинофильмов военных лет»</w:t>
            </w:r>
          </w:p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Бессмертный полк»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1-10.05.2018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преподаватели отдела</w:t>
            </w:r>
          </w:p>
        </w:tc>
      </w:tr>
    </w:tbl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Общее колич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ество классных часов и бесед  -   43</w:t>
      </w:r>
    </w:p>
    <w:p w:rsidR="00495ADD" w:rsidRPr="003E77EC" w:rsidRDefault="00495ADD" w:rsidP="00D204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Общее количество концертов и выставок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16( посещение)</w:t>
      </w:r>
    </w:p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ind w:left="2158" w:firstLine="282"/>
        <w:rPr>
          <w:rFonts w:ascii="Times New Roman" w:hAnsi="Times New Roman" w:cs="Times New Roman"/>
          <w:color w:val="000000"/>
          <w:sz w:val="24"/>
          <w:szCs w:val="24"/>
        </w:rPr>
      </w:pPr>
      <w:r w:rsidRPr="00D2044B">
        <w:rPr>
          <w:rFonts w:ascii="Times New Roman" w:hAnsi="Times New Roman" w:cs="Times New Roman"/>
          <w:color w:val="000000"/>
          <w:sz w:val="24"/>
          <w:szCs w:val="24"/>
        </w:rPr>
        <w:t>2.​ </w:t>
      </w:r>
      <w:r w:rsidRPr="00D2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обучающихся в конкурсах различного уровня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1"/>
        <w:gridCol w:w="2302"/>
        <w:gridCol w:w="1425"/>
        <w:gridCol w:w="1425"/>
        <w:gridCol w:w="1854"/>
        <w:gridCol w:w="1928"/>
      </w:tblGrid>
      <w:tr w:rsidR="00495ADD" w:rsidRPr="009F0A02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Название,</w:t>
            </w:r>
            <w:r w:rsidRPr="00D20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конкурса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(город)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преподавателя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обучающихся</w:t>
            </w:r>
            <w:r w:rsidRPr="00D20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результат</w:t>
            </w:r>
          </w:p>
        </w:tc>
      </w:tr>
      <w:tr w:rsidR="00495ADD" w:rsidRPr="009F0A02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Школьный конкурс ансамблей « Волшебный дуэт 2018»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Информация подана на сайт ДШИ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DD" w:rsidRPr="009F0A02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Школьный конкурс</w:t>
            </w:r>
          </w:p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 xml:space="preserve">« Ступеньки к совершенству»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ДШИ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DD" w:rsidRPr="009F0A02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Хрустальные звездочки 2018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DD" w:rsidRPr="009F0A02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Кит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29-30.03.2018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ДШИ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DD" w:rsidRPr="009F0A02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 Роза ветров»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14-17 .04.2018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ДШИ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536671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ADD" w:rsidRPr="00D2044B" w:rsidRDefault="00495ADD" w:rsidP="00D2044B">
      <w:pPr>
        <w:shd w:val="clear" w:color="auto" w:fill="FFFFFF"/>
        <w:spacing w:before="100" w:beforeAutospacing="1" w:after="100" w:afterAutospacing="1" w:line="240" w:lineRule="auto"/>
        <w:ind w:left="2453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D2044B">
        <w:rPr>
          <w:rFonts w:ascii="Times New Roman" w:hAnsi="Times New Roman" w:cs="Times New Roman"/>
          <w:color w:val="000000"/>
          <w:sz w:val="24"/>
          <w:szCs w:val="24"/>
        </w:rPr>
        <w:t>3.​ </w:t>
      </w:r>
      <w:r w:rsidRPr="00D2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родителями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2"/>
        <w:gridCol w:w="3831"/>
        <w:gridCol w:w="1533"/>
        <w:gridCol w:w="1514"/>
        <w:gridCol w:w="1905"/>
      </w:tblGrid>
      <w:tr w:rsidR="00495ADD" w:rsidRPr="009F0A02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(родительские собрания с темой, родительские лектории,</w:t>
            </w:r>
            <w:r w:rsidRPr="00D20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родительского комитета, индивидуальные беседы с темой и т.д.)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ADD" w:rsidRPr="00D2044B" w:rsidRDefault="00495ADD" w:rsidP="00D20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95ADD" w:rsidRPr="009F0A02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Общее родительское собрание по итогам 3четверти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Зал ДШИ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Кислякова И.В</w:t>
            </w:r>
          </w:p>
        </w:tc>
      </w:tr>
      <w:tr w:rsidR="00495ADD" w:rsidRPr="009F0A02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Общее родительское собр</w:t>
            </w:r>
            <w:r>
              <w:rPr>
                <w:rFonts w:ascii="Times New Roman" w:hAnsi="Times New Roman" w:cs="Times New Roman"/>
              </w:rPr>
              <w:t>ание по итогам 4 четверти и 2017-2018</w:t>
            </w:r>
            <w:r w:rsidRPr="005E3D5D">
              <w:rPr>
                <w:rFonts w:ascii="Times New Roman" w:hAnsi="Times New Roman" w:cs="Times New Roman"/>
              </w:rPr>
              <w:t xml:space="preserve"> уч.год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Зал ДШИ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5D">
              <w:rPr>
                <w:rFonts w:ascii="Times New Roman" w:hAnsi="Times New Roman" w:cs="Times New Roman"/>
              </w:rPr>
              <w:t>Кислякова И.В</w:t>
            </w:r>
          </w:p>
        </w:tc>
      </w:tr>
      <w:tr w:rsidR="00495ADD" w:rsidRPr="009F0A02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 по классам преподавателей по итогам четвертей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</w:t>
            </w:r>
          </w:p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классам преподавателей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ADD" w:rsidRPr="005E3D5D" w:rsidRDefault="00495ADD" w:rsidP="008C2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преподаватели отдела</w:t>
            </w:r>
          </w:p>
        </w:tc>
      </w:tr>
    </w:tbl>
    <w:p w:rsidR="00495ADD" w:rsidRPr="002C0AE2" w:rsidRDefault="00495ADD" w:rsidP="002C0A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C0AE2">
        <w:rPr>
          <w:rFonts w:ascii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hAnsi="Times New Roman" w:cs="Times New Roman"/>
          <w:color w:val="000000"/>
          <w:sz w:val="24"/>
          <w:szCs w:val="24"/>
        </w:rPr>
        <w:t>а заполнения отчета   29.05.2018</w:t>
      </w:r>
      <w:r w:rsidRPr="002C0AE2">
        <w:rPr>
          <w:rFonts w:ascii="Times New Roman" w:hAnsi="Times New Roman" w:cs="Times New Roman"/>
          <w:color w:val="000000"/>
          <w:sz w:val="24"/>
          <w:szCs w:val="24"/>
        </w:rPr>
        <w:t xml:space="preserve">   зав. фортепианным отделением Кислякова И.В</w:t>
      </w:r>
    </w:p>
    <w:p w:rsidR="00495ADD" w:rsidRDefault="00495ADD"/>
    <w:sectPr w:rsidR="00495ADD" w:rsidSect="00F7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A92"/>
    <w:multiLevelType w:val="hybridMultilevel"/>
    <w:tmpl w:val="6F5A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5717"/>
    <w:multiLevelType w:val="hybridMultilevel"/>
    <w:tmpl w:val="DFA6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0522B"/>
    <w:multiLevelType w:val="hybridMultilevel"/>
    <w:tmpl w:val="1814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D059E"/>
    <w:multiLevelType w:val="hybridMultilevel"/>
    <w:tmpl w:val="FAFE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11D59"/>
    <w:multiLevelType w:val="hybridMultilevel"/>
    <w:tmpl w:val="06008B2E"/>
    <w:lvl w:ilvl="0" w:tplc="A412DA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44B"/>
    <w:rsid w:val="000617F8"/>
    <w:rsid w:val="0007543C"/>
    <w:rsid w:val="00131659"/>
    <w:rsid w:val="00141EA7"/>
    <w:rsid w:val="0017161B"/>
    <w:rsid w:val="001C29EA"/>
    <w:rsid w:val="001C53FA"/>
    <w:rsid w:val="001F1859"/>
    <w:rsid w:val="002266C1"/>
    <w:rsid w:val="0023196B"/>
    <w:rsid w:val="002803DD"/>
    <w:rsid w:val="002C0AE2"/>
    <w:rsid w:val="00394BCD"/>
    <w:rsid w:val="003E77EC"/>
    <w:rsid w:val="00443046"/>
    <w:rsid w:val="00447037"/>
    <w:rsid w:val="0047294A"/>
    <w:rsid w:val="0048557E"/>
    <w:rsid w:val="00495ADD"/>
    <w:rsid w:val="004B2A23"/>
    <w:rsid w:val="004E46AC"/>
    <w:rsid w:val="00536671"/>
    <w:rsid w:val="00547D32"/>
    <w:rsid w:val="0059171E"/>
    <w:rsid w:val="005E3D5D"/>
    <w:rsid w:val="006B064F"/>
    <w:rsid w:val="006D3E76"/>
    <w:rsid w:val="006D6A20"/>
    <w:rsid w:val="0070495F"/>
    <w:rsid w:val="00724B4C"/>
    <w:rsid w:val="00746840"/>
    <w:rsid w:val="007653F8"/>
    <w:rsid w:val="00810510"/>
    <w:rsid w:val="00895777"/>
    <w:rsid w:val="008B478D"/>
    <w:rsid w:val="008C2EA0"/>
    <w:rsid w:val="008C7792"/>
    <w:rsid w:val="009325E2"/>
    <w:rsid w:val="00952534"/>
    <w:rsid w:val="0099017D"/>
    <w:rsid w:val="009A0BFB"/>
    <w:rsid w:val="009D7296"/>
    <w:rsid w:val="009F0A02"/>
    <w:rsid w:val="00A27563"/>
    <w:rsid w:val="00A96265"/>
    <w:rsid w:val="00B40331"/>
    <w:rsid w:val="00C17C02"/>
    <w:rsid w:val="00C3129B"/>
    <w:rsid w:val="00C52DC0"/>
    <w:rsid w:val="00C7008E"/>
    <w:rsid w:val="00D2044B"/>
    <w:rsid w:val="00D40125"/>
    <w:rsid w:val="00D77506"/>
    <w:rsid w:val="00EA539E"/>
    <w:rsid w:val="00F33C54"/>
    <w:rsid w:val="00F57F8A"/>
    <w:rsid w:val="00F63E8A"/>
    <w:rsid w:val="00F768C0"/>
    <w:rsid w:val="00FE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D204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D2044B"/>
  </w:style>
  <w:style w:type="character" w:customStyle="1" w:styleId="s2">
    <w:name w:val="s2"/>
    <w:basedOn w:val="DefaultParagraphFont"/>
    <w:uiPriority w:val="99"/>
    <w:rsid w:val="00D2044B"/>
  </w:style>
  <w:style w:type="paragraph" w:customStyle="1" w:styleId="p2">
    <w:name w:val="p2"/>
    <w:basedOn w:val="Normal"/>
    <w:uiPriority w:val="99"/>
    <w:rsid w:val="00D2044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Normal"/>
    <w:uiPriority w:val="99"/>
    <w:rsid w:val="00D204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3">
    <w:name w:val="s3"/>
    <w:basedOn w:val="DefaultParagraphFont"/>
    <w:uiPriority w:val="99"/>
    <w:rsid w:val="00D2044B"/>
  </w:style>
  <w:style w:type="paragraph" w:customStyle="1" w:styleId="p4">
    <w:name w:val="p4"/>
    <w:basedOn w:val="Normal"/>
    <w:uiPriority w:val="99"/>
    <w:rsid w:val="00D204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4">
    <w:name w:val="s4"/>
    <w:basedOn w:val="DefaultParagraphFont"/>
    <w:uiPriority w:val="99"/>
    <w:rsid w:val="00D2044B"/>
  </w:style>
  <w:style w:type="paragraph" w:customStyle="1" w:styleId="p5">
    <w:name w:val="p5"/>
    <w:basedOn w:val="Normal"/>
    <w:uiPriority w:val="99"/>
    <w:rsid w:val="00D204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DefaultParagraphFont"/>
    <w:uiPriority w:val="99"/>
    <w:rsid w:val="00D2044B"/>
  </w:style>
  <w:style w:type="paragraph" w:customStyle="1" w:styleId="p6">
    <w:name w:val="p6"/>
    <w:basedOn w:val="Normal"/>
    <w:uiPriority w:val="99"/>
    <w:rsid w:val="00D2044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D2044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266C1"/>
    <w:pPr>
      <w:ind w:left="720"/>
    </w:pPr>
  </w:style>
  <w:style w:type="paragraph" w:styleId="BodyText">
    <w:name w:val="Body Text"/>
    <w:basedOn w:val="Normal"/>
    <w:link w:val="BodyTextChar"/>
    <w:uiPriority w:val="99"/>
    <w:rsid w:val="009D7296"/>
    <w:pPr>
      <w:widowControl w:val="0"/>
      <w:shd w:val="clear" w:color="auto" w:fill="FFFFFF"/>
      <w:suppressAutoHyphens/>
      <w:spacing w:after="1260" w:line="437" w:lineRule="exact"/>
    </w:pPr>
    <w:rPr>
      <w:rFonts w:eastAsia="SimSun"/>
      <w:kern w:val="1"/>
      <w:sz w:val="31"/>
      <w:szCs w:val="3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7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18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3182">
                  <w:marLeft w:val="1133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5</Pages>
  <Words>1078</Words>
  <Characters>6150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Кислякова</cp:lastModifiedBy>
  <cp:revision>19</cp:revision>
  <dcterms:created xsi:type="dcterms:W3CDTF">2016-12-28T05:08:00Z</dcterms:created>
  <dcterms:modified xsi:type="dcterms:W3CDTF">2018-05-31T18:24:00Z</dcterms:modified>
</cp:coreProperties>
</file>